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EA" w:rsidRDefault="00CC07EA" w:rsidP="009F301C">
      <w:pPr>
        <w:pStyle w:val="ListParagraph"/>
        <w:ind w:left="360"/>
        <w:jc w:val="right"/>
      </w:pPr>
      <w:r>
        <w:t xml:space="preserve">Załącznik nr 1 do Zarządzenia nr 12/2017 </w:t>
      </w:r>
    </w:p>
    <w:p w:rsidR="00CC07EA" w:rsidRDefault="00CC07EA" w:rsidP="009F301C">
      <w:pPr>
        <w:pStyle w:val="ListParagraph"/>
        <w:ind w:left="360"/>
        <w:jc w:val="right"/>
      </w:pPr>
      <w:r>
        <w:t>Dyrektora Mosińskiego Ośrodka Kultury</w:t>
      </w:r>
    </w:p>
    <w:p w:rsidR="00CC07EA" w:rsidRDefault="00CC07EA" w:rsidP="009F301C">
      <w:pPr>
        <w:pStyle w:val="ListParagraph"/>
        <w:ind w:left="360"/>
        <w:jc w:val="right"/>
      </w:pPr>
      <w:r>
        <w:t xml:space="preserve">z dnia 9 września 2017 r.   </w:t>
      </w:r>
    </w:p>
    <w:p w:rsidR="00CC07EA" w:rsidRDefault="00CC07EA" w:rsidP="009F301C">
      <w:pPr>
        <w:pStyle w:val="ListParagraph"/>
        <w:ind w:left="360"/>
        <w:jc w:val="right"/>
      </w:pPr>
    </w:p>
    <w:p w:rsidR="00CC07EA" w:rsidRDefault="00CC07EA" w:rsidP="009F301C">
      <w:pPr>
        <w:pStyle w:val="ListParagraph"/>
        <w:ind w:left="360"/>
        <w:jc w:val="right"/>
      </w:pPr>
    </w:p>
    <w:p w:rsidR="00CC07EA" w:rsidRDefault="00CC07EA" w:rsidP="009F301C">
      <w:pPr>
        <w:pStyle w:val="ListParagraph"/>
        <w:ind w:left="360"/>
        <w:jc w:val="right"/>
      </w:pPr>
    </w:p>
    <w:p w:rsidR="00CC07EA" w:rsidRDefault="00CC07EA" w:rsidP="009F301C">
      <w:pPr>
        <w:pStyle w:val="ListParagraph"/>
        <w:ind w:left="360"/>
        <w:jc w:val="right"/>
      </w:pPr>
    </w:p>
    <w:p w:rsidR="00CC07EA" w:rsidRDefault="00CC07EA" w:rsidP="00C50DF2">
      <w:pPr>
        <w:pStyle w:val="ListParagraph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Wykaz cen materiałów promocyjnych dotyczących Gminy Mosina sprzedawanych przez Mosiński Ośrodek Kultury na podstawie umowy z Gminą Mosina.</w:t>
      </w:r>
    </w:p>
    <w:p w:rsidR="00CC07EA" w:rsidRDefault="00CC07EA" w:rsidP="00C50DF2">
      <w:pPr>
        <w:pStyle w:val="ListParagraph"/>
        <w:ind w:left="360"/>
        <w:jc w:val="center"/>
        <w:rPr>
          <w:b/>
          <w:bCs/>
          <w:sz w:val="28"/>
          <w:szCs w:val="28"/>
          <w:u w:val="single"/>
        </w:rPr>
      </w:pPr>
    </w:p>
    <w:p w:rsidR="00CC07EA" w:rsidRDefault="00CC07EA" w:rsidP="00C50DF2">
      <w:pPr>
        <w:pStyle w:val="ListParagraph"/>
        <w:ind w:left="360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CC07EA" w:rsidTr="00EC488C">
        <w:tc>
          <w:tcPr>
            <w:tcW w:w="3070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EC488C">
              <w:rPr>
                <w:b/>
                <w:sz w:val="28"/>
                <w:szCs w:val="28"/>
              </w:rPr>
              <w:t>Asortyment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EC488C">
              <w:rPr>
                <w:b/>
                <w:sz w:val="28"/>
                <w:szCs w:val="28"/>
              </w:rPr>
              <w:t>Kwota netto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EC488C">
              <w:rPr>
                <w:b/>
                <w:sz w:val="28"/>
                <w:szCs w:val="28"/>
              </w:rPr>
              <w:t>Kwota brutto</w:t>
            </w:r>
          </w:p>
        </w:tc>
      </w:tr>
      <w:tr w:rsidR="00CC07EA" w:rsidTr="00EC488C">
        <w:tc>
          <w:tcPr>
            <w:tcW w:w="3070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C488C">
              <w:rPr>
                <w:sz w:val="20"/>
                <w:szCs w:val="20"/>
              </w:rPr>
              <w:t>Magnesy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C488C">
              <w:rPr>
                <w:sz w:val="20"/>
                <w:szCs w:val="20"/>
              </w:rPr>
              <w:t>2,44,-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C488C">
              <w:rPr>
                <w:sz w:val="20"/>
                <w:szCs w:val="20"/>
              </w:rPr>
              <w:t>3,00,-</w:t>
            </w:r>
          </w:p>
        </w:tc>
      </w:tr>
      <w:tr w:rsidR="00CC07EA" w:rsidTr="00EC488C">
        <w:tc>
          <w:tcPr>
            <w:tcW w:w="3070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C488C">
              <w:rPr>
                <w:sz w:val="20"/>
                <w:szCs w:val="20"/>
              </w:rPr>
              <w:t>Podkładki korkowe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8,13</w:t>
            </w:r>
            <w:r w:rsidRPr="00EC488C">
              <w:rPr>
                <w:sz w:val="20"/>
                <w:szCs w:val="20"/>
              </w:rPr>
              <w:t>,-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C488C">
              <w:rPr>
                <w:sz w:val="20"/>
                <w:szCs w:val="20"/>
              </w:rPr>
              <w:t>,00,-</w:t>
            </w:r>
          </w:p>
        </w:tc>
      </w:tr>
      <w:tr w:rsidR="00CC07EA" w:rsidTr="00EC488C">
        <w:tc>
          <w:tcPr>
            <w:tcW w:w="3070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C488C">
              <w:rPr>
                <w:sz w:val="20"/>
                <w:szCs w:val="20"/>
              </w:rPr>
              <w:t>Koszulki damskie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14,63,-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C488C">
              <w:rPr>
                <w:sz w:val="20"/>
                <w:szCs w:val="20"/>
              </w:rPr>
              <w:t>,00,-</w:t>
            </w:r>
          </w:p>
        </w:tc>
      </w:tr>
      <w:tr w:rsidR="00CC07EA" w:rsidTr="00EC488C">
        <w:tc>
          <w:tcPr>
            <w:tcW w:w="3070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C488C">
              <w:rPr>
                <w:sz w:val="20"/>
                <w:szCs w:val="20"/>
              </w:rPr>
              <w:t>Koszulki męskie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14,63</w:t>
            </w:r>
            <w:r w:rsidRPr="00EC488C">
              <w:rPr>
                <w:sz w:val="20"/>
                <w:szCs w:val="20"/>
              </w:rPr>
              <w:t>,-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C488C">
              <w:rPr>
                <w:sz w:val="20"/>
                <w:szCs w:val="20"/>
              </w:rPr>
              <w:t>,00,-</w:t>
            </w:r>
          </w:p>
        </w:tc>
      </w:tr>
      <w:tr w:rsidR="00CC07EA" w:rsidTr="00EC488C">
        <w:tc>
          <w:tcPr>
            <w:tcW w:w="3070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C488C">
              <w:rPr>
                <w:sz w:val="20"/>
                <w:szCs w:val="20"/>
              </w:rPr>
              <w:t>Zestaw filiżanka i dzbanek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69,11,-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EC488C">
              <w:rPr>
                <w:sz w:val="20"/>
                <w:szCs w:val="20"/>
              </w:rPr>
              <w:t>,00,-</w:t>
            </w:r>
          </w:p>
        </w:tc>
      </w:tr>
      <w:tr w:rsidR="00CC07EA" w:rsidTr="00EC488C">
        <w:tc>
          <w:tcPr>
            <w:tcW w:w="3070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C488C">
              <w:rPr>
                <w:sz w:val="20"/>
                <w:szCs w:val="20"/>
              </w:rPr>
              <w:t>Zestaw pocztówek w kopercie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11,38,-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488C">
              <w:rPr>
                <w:sz w:val="20"/>
                <w:szCs w:val="20"/>
              </w:rPr>
              <w:t>,00,-</w:t>
            </w:r>
          </w:p>
        </w:tc>
      </w:tr>
      <w:tr w:rsidR="00CC07EA" w:rsidTr="00EC488C">
        <w:tc>
          <w:tcPr>
            <w:tcW w:w="3070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C488C">
              <w:rPr>
                <w:sz w:val="20"/>
                <w:szCs w:val="20"/>
              </w:rPr>
              <w:t>Pocztówka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C488C">
              <w:rPr>
                <w:sz w:val="20"/>
                <w:szCs w:val="20"/>
              </w:rPr>
              <w:t>0,41,-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C488C">
              <w:rPr>
                <w:sz w:val="20"/>
                <w:szCs w:val="20"/>
              </w:rPr>
              <w:t>0,50,-</w:t>
            </w:r>
          </w:p>
        </w:tc>
      </w:tr>
      <w:tr w:rsidR="00CC07EA" w:rsidTr="00EC488C">
        <w:tc>
          <w:tcPr>
            <w:tcW w:w="3070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C488C">
              <w:rPr>
                <w:sz w:val="20"/>
                <w:szCs w:val="20"/>
              </w:rPr>
              <w:t>Statuetka elegant z Mosiny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89,43,-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110,00,-</w:t>
            </w:r>
          </w:p>
        </w:tc>
      </w:tr>
      <w:tr w:rsidR="00CC07EA" w:rsidTr="00EC488C">
        <w:tc>
          <w:tcPr>
            <w:tcW w:w="3070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C488C">
              <w:rPr>
                <w:sz w:val="20"/>
                <w:szCs w:val="20"/>
              </w:rPr>
              <w:t>Flaga Mosiny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8,13,-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10,00,-</w:t>
            </w:r>
          </w:p>
        </w:tc>
      </w:tr>
      <w:tr w:rsidR="00CC07EA" w:rsidTr="00EC488C">
        <w:tc>
          <w:tcPr>
            <w:tcW w:w="3070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C488C">
              <w:rPr>
                <w:sz w:val="20"/>
                <w:szCs w:val="20"/>
              </w:rPr>
              <w:t>Mapa Mosiny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4,88,-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C488C">
              <w:rPr>
                <w:sz w:val="20"/>
                <w:szCs w:val="20"/>
              </w:rPr>
              <w:t>,00,-</w:t>
            </w:r>
          </w:p>
        </w:tc>
      </w:tr>
      <w:tr w:rsidR="00CC07EA" w:rsidTr="00EC488C">
        <w:tc>
          <w:tcPr>
            <w:tcW w:w="3070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Torba bawełniana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16,26,-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20,00,-</w:t>
            </w:r>
          </w:p>
        </w:tc>
      </w:tr>
      <w:tr w:rsidR="00CC07EA" w:rsidTr="00EC488C">
        <w:tc>
          <w:tcPr>
            <w:tcW w:w="3070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Blister „Jeden Mosin”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16,26,-</w:t>
            </w:r>
          </w:p>
        </w:tc>
        <w:tc>
          <w:tcPr>
            <w:tcW w:w="3071" w:type="dxa"/>
          </w:tcPr>
          <w:p w:rsidR="00CC07EA" w:rsidRPr="00EC488C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20,00,-</w:t>
            </w:r>
          </w:p>
        </w:tc>
      </w:tr>
      <w:tr w:rsidR="00CC07EA" w:rsidTr="00EC488C">
        <w:tc>
          <w:tcPr>
            <w:tcW w:w="3070" w:type="dxa"/>
          </w:tcPr>
          <w:p w:rsidR="00CC07EA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Kubek z nadrukiem</w:t>
            </w:r>
          </w:p>
        </w:tc>
        <w:tc>
          <w:tcPr>
            <w:tcW w:w="3071" w:type="dxa"/>
          </w:tcPr>
          <w:p w:rsidR="00CC07EA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13,01,-</w:t>
            </w:r>
          </w:p>
        </w:tc>
        <w:tc>
          <w:tcPr>
            <w:tcW w:w="3071" w:type="dxa"/>
          </w:tcPr>
          <w:p w:rsidR="00CC07EA" w:rsidRDefault="00CC07EA" w:rsidP="00EC48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16,00,-</w:t>
            </w:r>
          </w:p>
        </w:tc>
      </w:tr>
    </w:tbl>
    <w:p w:rsidR="00CC07EA" w:rsidRDefault="00CC07EA" w:rsidP="00C50DF2">
      <w:pPr>
        <w:pStyle w:val="ListParagraph"/>
        <w:ind w:left="360"/>
        <w:jc w:val="center"/>
      </w:pPr>
    </w:p>
    <w:sectPr w:rsidR="00CC07EA" w:rsidSect="0050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C55"/>
    <w:multiLevelType w:val="hybridMultilevel"/>
    <w:tmpl w:val="B6F8F02A"/>
    <w:lvl w:ilvl="0" w:tplc="5D58547E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BE7B96"/>
    <w:multiLevelType w:val="hybridMultilevel"/>
    <w:tmpl w:val="B1C68BA2"/>
    <w:lvl w:ilvl="0" w:tplc="627A4D1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95263B"/>
    <w:multiLevelType w:val="hybridMultilevel"/>
    <w:tmpl w:val="2F0C508C"/>
    <w:lvl w:ilvl="0" w:tplc="F0DE2754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F46CB5"/>
    <w:multiLevelType w:val="hybridMultilevel"/>
    <w:tmpl w:val="2CC8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F37C45"/>
    <w:multiLevelType w:val="hybridMultilevel"/>
    <w:tmpl w:val="DDF0D3C6"/>
    <w:lvl w:ilvl="0" w:tplc="8D98A8BC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C297B88"/>
    <w:multiLevelType w:val="hybridMultilevel"/>
    <w:tmpl w:val="E410DBAC"/>
    <w:lvl w:ilvl="0" w:tplc="1480FA5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AB17EF4"/>
    <w:multiLevelType w:val="hybridMultilevel"/>
    <w:tmpl w:val="B8C60994"/>
    <w:lvl w:ilvl="0" w:tplc="C98A6C1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68413D2"/>
    <w:multiLevelType w:val="hybridMultilevel"/>
    <w:tmpl w:val="87728E9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104158"/>
    <w:multiLevelType w:val="hybridMultilevel"/>
    <w:tmpl w:val="9B5A4740"/>
    <w:lvl w:ilvl="0" w:tplc="37A0871A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8E1156"/>
    <w:multiLevelType w:val="hybridMultilevel"/>
    <w:tmpl w:val="30D859B6"/>
    <w:lvl w:ilvl="0" w:tplc="54BE6DC2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3AF605A"/>
    <w:multiLevelType w:val="hybridMultilevel"/>
    <w:tmpl w:val="082A9276"/>
    <w:lvl w:ilvl="0" w:tplc="5122F184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081FA5"/>
    <w:multiLevelType w:val="hybridMultilevel"/>
    <w:tmpl w:val="A01CFAF6"/>
    <w:lvl w:ilvl="0" w:tplc="4406EA86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51460BB"/>
    <w:multiLevelType w:val="hybridMultilevel"/>
    <w:tmpl w:val="D004E492"/>
    <w:lvl w:ilvl="0" w:tplc="D31EBED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B664163"/>
    <w:multiLevelType w:val="hybridMultilevel"/>
    <w:tmpl w:val="CF48BA2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955ADF"/>
    <w:multiLevelType w:val="hybridMultilevel"/>
    <w:tmpl w:val="F35486AC"/>
    <w:lvl w:ilvl="0" w:tplc="D834C2E2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B0B"/>
    <w:rsid w:val="00097887"/>
    <w:rsid w:val="001F5D01"/>
    <w:rsid w:val="00215D11"/>
    <w:rsid w:val="002A74A1"/>
    <w:rsid w:val="00406A52"/>
    <w:rsid w:val="004B28BE"/>
    <w:rsid w:val="004B5649"/>
    <w:rsid w:val="004E7015"/>
    <w:rsid w:val="00503039"/>
    <w:rsid w:val="00574733"/>
    <w:rsid w:val="00697758"/>
    <w:rsid w:val="00730217"/>
    <w:rsid w:val="007950C6"/>
    <w:rsid w:val="007E08E5"/>
    <w:rsid w:val="007E455C"/>
    <w:rsid w:val="0087487B"/>
    <w:rsid w:val="00890220"/>
    <w:rsid w:val="0096403C"/>
    <w:rsid w:val="009F301C"/>
    <w:rsid w:val="00AF2194"/>
    <w:rsid w:val="00B133F0"/>
    <w:rsid w:val="00C50DF2"/>
    <w:rsid w:val="00C74B0B"/>
    <w:rsid w:val="00CC07EA"/>
    <w:rsid w:val="00D00361"/>
    <w:rsid w:val="00D10CBF"/>
    <w:rsid w:val="00D47F1B"/>
    <w:rsid w:val="00D82260"/>
    <w:rsid w:val="00D940A5"/>
    <w:rsid w:val="00E47CFC"/>
    <w:rsid w:val="00EC488C"/>
    <w:rsid w:val="00FD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0B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4B0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F3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87B"/>
    <w:rPr>
      <w:rFonts w:ascii="Times New Roman" w:hAnsi="Times New Roman" w:cs="Calibri"/>
      <w:sz w:val="2"/>
    </w:rPr>
  </w:style>
  <w:style w:type="table" w:styleId="TableGrid">
    <w:name w:val="Table Grid"/>
    <w:basedOn w:val="TableNormal"/>
    <w:uiPriority w:val="99"/>
    <w:locked/>
    <w:rsid w:val="00C50DF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8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105</Words>
  <Characters>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9/2017 </dc:title>
  <dc:subject/>
  <dc:creator>Agata Lubowicka</dc:creator>
  <cp:keywords/>
  <dc:description/>
  <cp:lastModifiedBy>Dyrektor</cp:lastModifiedBy>
  <cp:revision>3</cp:revision>
  <cp:lastPrinted>2017-09-29T12:37:00Z</cp:lastPrinted>
  <dcterms:created xsi:type="dcterms:W3CDTF">2017-09-13T10:11:00Z</dcterms:created>
  <dcterms:modified xsi:type="dcterms:W3CDTF">2017-09-29T13:00:00Z</dcterms:modified>
</cp:coreProperties>
</file>