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0093B" w14:textId="77777777" w:rsidR="00531870" w:rsidRDefault="00531870"/>
    <w:p w14:paraId="209F13B9" w14:textId="77777777" w:rsidR="00531870" w:rsidRDefault="00531870"/>
    <w:p w14:paraId="11C45A48" w14:textId="77777777" w:rsidR="0040316B" w:rsidRDefault="0040316B" w:rsidP="0040316B">
      <w:pPr>
        <w:spacing w:line="360" w:lineRule="auto"/>
        <w:rPr>
          <w:rFonts w:ascii="Trebuchet MS" w:hAnsi="Trebuchet MS"/>
        </w:rPr>
      </w:pPr>
    </w:p>
    <w:p w14:paraId="34C826DE" w14:textId="77777777" w:rsidR="004A2A8C" w:rsidRDefault="00604D42" w:rsidP="00604D42">
      <w:pPr>
        <w:tabs>
          <w:tab w:val="right" w:leader="dot" w:pos="9072"/>
        </w:tabs>
        <w:spacing w:line="360" w:lineRule="auto"/>
        <w:ind w:left="5664" w:firstLine="6"/>
        <w:rPr>
          <w:rFonts w:ascii="Trebuchet MS" w:hAnsi="Trebuchet MS"/>
        </w:rPr>
      </w:pPr>
      <w:r>
        <w:rPr>
          <w:rFonts w:ascii="Trebuchet MS" w:hAnsi="Trebuchet MS"/>
        </w:rPr>
        <w:t>Mosina,</w:t>
      </w:r>
      <w:r>
        <w:rPr>
          <w:rFonts w:ascii="Trebuchet MS" w:hAnsi="Trebuchet MS"/>
        </w:rPr>
        <w:tab/>
      </w:r>
    </w:p>
    <w:p w14:paraId="7D87DAA7" w14:textId="77777777" w:rsidR="004A2A8C" w:rsidRDefault="004A2A8C" w:rsidP="0040316B">
      <w:pPr>
        <w:spacing w:line="360" w:lineRule="auto"/>
        <w:rPr>
          <w:rFonts w:ascii="Trebuchet MS" w:hAnsi="Trebuchet MS"/>
        </w:rPr>
      </w:pPr>
    </w:p>
    <w:p w14:paraId="5FDC27DC" w14:textId="77777777" w:rsidR="004A2A8C" w:rsidRDefault="004A2A8C" w:rsidP="0040316B">
      <w:pPr>
        <w:spacing w:line="360" w:lineRule="auto"/>
        <w:rPr>
          <w:rFonts w:ascii="Trebuchet MS" w:hAnsi="Trebuchet MS"/>
        </w:rPr>
      </w:pPr>
    </w:p>
    <w:p w14:paraId="1BF2120B" w14:textId="77777777" w:rsidR="004A2A8C" w:rsidRPr="004A2A8C" w:rsidRDefault="004A2A8C" w:rsidP="004A2A8C">
      <w:pPr>
        <w:spacing w:line="360" w:lineRule="auto"/>
        <w:jc w:val="center"/>
        <w:rPr>
          <w:rFonts w:ascii="Trebuchet MS" w:hAnsi="Trebuchet MS"/>
          <w:sz w:val="28"/>
          <w:szCs w:val="28"/>
        </w:rPr>
      </w:pPr>
      <w:r w:rsidRPr="004A2A8C">
        <w:rPr>
          <w:rFonts w:ascii="Trebuchet MS" w:hAnsi="Trebuchet MS"/>
          <w:sz w:val="28"/>
          <w:szCs w:val="28"/>
        </w:rPr>
        <w:t>Oświadczenie</w:t>
      </w:r>
    </w:p>
    <w:p w14:paraId="30AAF1C9" w14:textId="77777777" w:rsidR="004A2A8C" w:rsidRDefault="004A2A8C" w:rsidP="004A2A8C">
      <w:pPr>
        <w:spacing w:line="360" w:lineRule="auto"/>
        <w:rPr>
          <w:rFonts w:ascii="Trebuchet MS" w:hAnsi="Trebuchet MS"/>
        </w:rPr>
      </w:pPr>
    </w:p>
    <w:p w14:paraId="290A71EE" w14:textId="77777777" w:rsidR="004A2A8C" w:rsidRDefault="002B7193" w:rsidP="00604D42">
      <w:pPr>
        <w:tabs>
          <w:tab w:val="right" w:leader="dot" w:pos="9072"/>
        </w:tabs>
        <w:spacing w:before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Ja niżej podpisana</w:t>
      </w:r>
      <w:r w:rsidR="007C5723">
        <w:rPr>
          <w:rFonts w:ascii="Trebuchet MS" w:hAnsi="Trebuchet MS"/>
        </w:rPr>
        <w:t>/ny</w:t>
      </w:r>
      <w:r w:rsidR="00604D42">
        <w:rPr>
          <w:rFonts w:ascii="Trebuchet MS" w:hAnsi="Trebuchet MS"/>
        </w:rPr>
        <w:t>:</w:t>
      </w:r>
      <w:r w:rsidR="00604D42">
        <w:rPr>
          <w:rFonts w:ascii="Trebuchet MS" w:hAnsi="Trebuchet MS"/>
        </w:rPr>
        <w:tab/>
      </w:r>
    </w:p>
    <w:p w14:paraId="10C17CFF" w14:textId="77777777" w:rsidR="002B7193" w:rsidRDefault="007C5723" w:rsidP="00604D42">
      <w:pPr>
        <w:tabs>
          <w:tab w:val="right" w:leader="dot" w:pos="9072"/>
        </w:tabs>
        <w:spacing w:before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2B7193">
        <w:rPr>
          <w:rFonts w:ascii="Trebuchet MS" w:hAnsi="Trebuchet MS"/>
        </w:rPr>
        <w:t>amieszkała</w:t>
      </w:r>
      <w:r>
        <w:rPr>
          <w:rFonts w:ascii="Trebuchet MS" w:hAnsi="Trebuchet MS"/>
        </w:rPr>
        <w:t>/y</w:t>
      </w:r>
      <w:r w:rsidR="00604D42">
        <w:rPr>
          <w:rFonts w:ascii="Trebuchet MS" w:hAnsi="Trebuchet MS"/>
        </w:rPr>
        <w:t>:</w:t>
      </w:r>
      <w:r w:rsidR="00604D42">
        <w:rPr>
          <w:rFonts w:ascii="Trebuchet MS" w:hAnsi="Trebuchet MS"/>
        </w:rPr>
        <w:tab/>
      </w:r>
    </w:p>
    <w:p w14:paraId="44275328" w14:textId="77777777" w:rsidR="002B7193" w:rsidRDefault="002B7193" w:rsidP="00A06EDA">
      <w:pPr>
        <w:spacing w:line="360" w:lineRule="auto"/>
        <w:jc w:val="both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świadoma</w:t>
      </w:r>
      <w:r w:rsidR="007C5723">
        <w:rPr>
          <w:rFonts w:ascii="Trebuchet MS" w:hAnsi="Trebuchet MS"/>
        </w:rPr>
        <w:t>/y</w:t>
      </w:r>
      <w:r>
        <w:rPr>
          <w:rFonts w:ascii="Trebuchet MS" w:hAnsi="Trebuchet MS"/>
        </w:rPr>
        <w:t xml:space="preserve"> odpowiedzialności karnej wynikającej z art. 233 § 1 kodeksu karnego przewidującego karę pozbawienia wolności do lat 3 za składanie fałszywych zeznań</w:t>
      </w:r>
    </w:p>
    <w:p w14:paraId="33ADEC90" w14:textId="77777777" w:rsidR="002B7193" w:rsidRDefault="002B7193" w:rsidP="004A2A8C">
      <w:pPr>
        <w:spacing w:line="360" w:lineRule="auto"/>
        <w:rPr>
          <w:rFonts w:ascii="Trebuchet MS" w:hAnsi="Trebuchet MS"/>
        </w:rPr>
      </w:pPr>
    </w:p>
    <w:p w14:paraId="325931A5" w14:textId="77777777" w:rsidR="002B7193" w:rsidRDefault="00591B92" w:rsidP="002B7193">
      <w:pPr>
        <w:spacing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Oświadczam:</w:t>
      </w:r>
    </w:p>
    <w:p w14:paraId="22D25EE9" w14:textId="77777777" w:rsidR="002B7193" w:rsidRPr="002B7193" w:rsidRDefault="002B7193" w:rsidP="002B7193">
      <w:pPr>
        <w:spacing w:line="360" w:lineRule="auto"/>
        <w:jc w:val="center"/>
        <w:rPr>
          <w:rFonts w:ascii="Trebuchet MS" w:hAnsi="Trebuchet MS"/>
          <w:b/>
        </w:rPr>
      </w:pPr>
    </w:p>
    <w:p w14:paraId="7B8FCD8F" w14:textId="77777777" w:rsidR="002B7193" w:rsidRPr="00604D42" w:rsidRDefault="00591B92" w:rsidP="00604D42">
      <w:pPr>
        <w:pStyle w:val="Akapitzlist"/>
        <w:numPr>
          <w:ilvl w:val="0"/>
          <w:numId w:val="28"/>
        </w:numPr>
        <w:spacing w:line="360" w:lineRule="auto"/>
        <w:rPr>
          <w:rFonts w:ascii="Trebuchet MS" w:hAnsi="Trebuchet MS"/>
        </w:rPr>
      </w:pPr>
      <w:r w:rsidRPr="00604D42">
        <w:rPr>
          <w:rFonts w:ascii="Trebuchet MS" w:hAnsi="Trebuchet MS"/>
        </w:rPr>
        <w:t>że</w:t>
      </w:r>
      <w:r w:rsidR="002B7193" w:rsidRPr="00604D42">
        <w:rPr>
          <w:rFonts w:ascii="Trebuchet MS" w:hAnsi="Trebuchet MS"/>
        </w:rPr>
        <w:t>, nie byłam</w:t>
      </w:r>
      <w:r w:rsidR="007C5723" w:rsidRPr="00604D42">
        <w:rPr>
          <w:rFonts w:ascii="Trebuchet MS" w:hAnsi="Trebuchet MS"/>
        </w:rPr>
        <w:t xml:space="preserve">/em </w:t>
      </w:r>
      <w:r w:rsidR="002B7193" w:rsidRPr="00604D42">
        <w:rPr>
          <w:rFonts w:ascii="Trebuchet MS" w:hAnsi="Trebuchet MS"/>
        </w:rPr>
        <w:t>karana</w:t>
      </w:r>
      <w:r w:rsidR="007C5723" w:rsidRPr="00604D42">
        <w:rPr>
          <w:rFonts w:ascii="Trebuchet MS" w:hAnsi="Trebuchet MS"/>
        </w:rPr>
        <w:t xml:space="preserve">/ny </w:t>
      </w:r>
      <w:r w:rsidR="002B7193" w:rsidRPr="00604D42">
        <w:rPr>
          <w:rFonts w:ascii="Trebuchet MS" w:hAnsi="Trebuchet MS"/>
        </w:rPr>
        <w:t>prawomocnym wyr</w:t>
      </w:r>
      <w:r w:rsidR="00914020" w:rsidRPr="00604D42">
        <w:rPr>
          <w:rFonts w:ascii="Trebuchet MS" w:hAnsi="Trebuchet MS"/>
        </w:rPr>
        <w:t>o</w:t>
      </w:r>
      <w:r w:rsidR="002B7193" w:rsidRPr="00604D42">
        <w:rPr>
          <w:rFonts w:ascii="Trebuchet MS" w:hAnsi="Trebuchet MS"/>
        </w:rPr>
        <w:t>kiem sądu za umyślne przestępstwo ścigane z oskarżenia publicznego lu</w:t>
      </w:r>
      <w:r w:rsidRPr="00604D42">
        <w:rPr>
          <w:rFonts w:ascii="Trebuchet MS" w:hAnsi="Trebuchet MS"/>
        </w:rPr>
        <w:t>b umyślne przestępstwa skarbowe;</w:t>
      </w:r>
    </w:p>
    <w:p w14:paraId="56CDDAA3" w14:textId="77777777" w:rsidR="002B7193" w:rsidRPr="00604D42" w:rsidRDefault="00591B92" w:rsidP="00604D42">
      <w:pPr>
        <w:pStyle w:val="Akapitzlist"/>
        <w:numPr>
          <w:ilvl w:val="0"/>
          <w:numId w:val="28"/>
        </w:numPr>
        <w:spacing w:line="360" w:lineRule="auto"/>
        <w:rPr>
          <w:rFonts w:ascii="Trebuchet MS" w:hAnsi="Trebuchet MS"/>
        </w:rPr>
      </w:pPr>
      <w:r w:rsidRPr="00604D42">
        <w:rPr>
          <w:rFonts w:ascii="Trebuchet MS" w:hAnsi="Trebuchet MS"/>
        </w:rPr>
        <w:t>że, posiadam pełną zdolność do czynności prawnych oraz korzystam z pełni praw publicznych;</w:t>
      </w:r>
    </w:p>
    <w:p w14:paraId="32498A70" w14:textId="77777777" w:rsidR="00BB6780" w:rsidRDefault="00591B92" w:rsidP="00BB6780">
      <w:pPr>
        <w:pStyle w:val="Akapitzlist"/>
        <w:numPr>
          <w:ilvl w:val="0"/>
          <w:numId w:val="29"/>
        </w:numPr>
        <w:spacing w:before="120" w:line="360" w:lineRule="auto"/>
        <w:rPr>
          <w:rFonts w:ascii="Trebuchet MS" w:hAnsi="Trebuchet MS"/>
        </w:rPr>
      </w:pPr>
      <w:bookmarkStart w:id="1" w:name="_Hlk536719884"/>
      <w:r w:rsidRPr="00604D42">
        <w:rPr>
          <w:rFonts w:ascii="Trebuchet MS" w:hAnsi="Trebuchet MS"/>
        </w:rPr>
        <w:t xml:space="preserve">że </w:t>
      </w:r>
      <w:r w:rsidR="002B7193" w:rsidRPr="00604D42">
        <w:rPr>
          <w:rFonts w:ascii="Trebuchet MS" w:hAnsi="Trebuchet MS"/>
        </w:rPr>
        <w:t>wrażam zgodę na przetwarzanie moich danych osobowych zawartych w ofercie pracy niezbędnych do realizacji procesu rekrutacji</w:t>
      </w:r>
      <w:bookmarkEnd w:id="1"/>
      <w:r w:rsidR="00BB6780">
        <w:rPr>
          <w:rFonts w:ascii="Trebuchet MS" w:hAnsi="Trebuchet MS"/>
        </w:rPr>
        <w:t xml:space="preserve"> (zgodnie z ustawą z dnia 10 maja 2018 roku o ochronie danych osobowych (Dz. U. z 2018, poz. 1000 z późn. zm.)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14:paraId="4A50C1C1" w14:textId="77777777" w:rsidR="00792F70" w:rsidRPr="00BB6780" w:rsidRDefault="00792F70" w:rsidP="00BB6780">
      <w:pPr>
        <w:spacing w:line="360" w:lineRule="auto"/>
        <w:rPr>
          <w:rFonts w:ascii="Trebuchet MS" w:hAnsi="Trebuchet MS"/>
        </w:rPr>
      </w:pPr>
    </w:p>
    <w:sectPr w:rsidR="00792F70" w:rsidRPr="00BB6780" w:rsidSect="00DD0B03">
      <w:headerReference w:type="default" r:id="rId8"/>
      <w:pgSz w:w="11906" w:h="16838"/>
      <w:pgMar w:top="1417" w:right="1417" w:bottom="426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4229F" w14:textId="77777777" w:rsidR="000F5E85" w:rsidRDefault="000F5E85" w:rsidP="00794812">
      <w:pPr>
        <w:spacing w:line="240" w:lineRule="auto"/>
      </w:pPr>
      <w:r>
        <w:separator/>
      </w:r>
    </w:p>
  </w:endnote>
  <w:endnote w:type="continuationSeparator" w:id="0">
    <w:p w14:paraId="190153A7" w14:textId="77777777" w:rsidR="000F5E85" w:rsidRDefault="000F5E85" w:rsidP="00794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7E0DE" w14:textId="77777777" w:rsidR="000F5E85" w:rsidRDefault="000F5E85" w:rsidP="00794812">
      <w:pPr>
        <w:spacing w:line="240" w:lineRule="auto"/>
      </w:pPr>
      <w:r>
        <w:separator/>
      </w:r>
    </w:p>
  </w:footnote>
  <w:footnote w:type="continuationSeparator" w:id="0">
    <w:p w14:paraId="0EEEBBDD" w14:textId="77777777" w:rsidR="000F5E85" w:rsidRDefault="000F5E85" w:rsidP="00794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9C4E0" w14:textId="77777777" w:rsidR="00794812" w:rsidRDefault="00BC084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E074B5" wp14:editId="48E9FBF3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138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64.9pt;margin-top:41.15pt;width:3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Qc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"/>
          </w:pict>
        </mc:Fallback>
      </mc:AlternateContent>
    </w:r>
    <w:r w:rsidR="000F5E85">
      <w:rPr>
        <w:noProof/>
        <w:lang w:eastAsia="pl-PL"/>
      </w:rPr>
      <w:object w:dxaOrig="1440" w:dyaOrig="1440" w14:anchorId="53737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3.45pt;width:58pt;height:79.45pt;z-index:251657216;mso-position-horizontal-relative:text;mso-position-vertical-relative:text">
          <v:imagedata r:id="rId1" o:title=""/>
        </v:shape>
        <o:OLEObject Type="Embed" ProgID="CorelDRAW.Graphic.14" ShapeID="_x0000_s2049" DrawAspect="Content" ObjectID="_162945193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B6B"/>
    <w:multiLevelType w:val="hybridMultilevel"/>
    <w:tmpl w:val="E29C236A"/>
    <w:lvl w:ilvl="0" w:tplc="2E304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C0C25"/>
    <w:multiLevelType w:val="hybridMultilevel"/>
    <w:tmpl w:val="1AA8158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A32A6B"/>
    <w:multiLevelType w:val="hybridMultilevel"/>
    <w:tmpl w:val="3C4ED7EE"/>
    <w:lvl w:ilvl="0" w:tplc="6C707F9C">
      <w:start w:val="1"/>
      <w:numFmt w:val="decimal"/>
      <w:lvlText w:val="%1."/>
      <w:lvlJc w:val="left"/>
      <w:pPr>
        <w:tabs>
          <w:tab w:val="num" w:pos="2045"/>
        </w:tabs>
        <w:ind w:left="2045" w:hanging="397"/>
      </w:pPr>
      <w:rPr>
        <w:rFonts w:ascii="Times New Roman" w:eastAsia="Times New Roman" w:hAnsi="Times New Roman" w:cs="Times New Roman"/>
      </w:rPr>
    </w:lvl>
    <w:lvl w:ilvl="1" w:tplc="D9E2346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E816C01"/>
    <w:multiLevelType w:val="hybridMultilevel"/>
    <w:tmpl w:val="BDDACEDE"/>
    <w:lvl w:ilvl="0" w:tplc="4D52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2913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A2134"/>
    <w:multiLevelType w:val="hybridMultilevel"/>
    <w:tmpl w:val="DF28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56F87"/>
    <w:multiLevelType w:val="hybridMultilevel"/>
    <w:tmpl w:val="96B6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1312"/>
    <w:multiLevelType w:val="hybridMultilevel"/>
    <w:tmpl w:val="183E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30E4C"/>
    <w:multiLevelType w:val="hybridMultilevel"/>
    <w:tmpl w:val="94F63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33CFA"/>
    <w:multiLevelType w:val="hybridMultilevel"/>
    <w:tmpl w:val="2440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901E1"/>
    <w:multiLevelType w:val="hybridMultilevel"/>
    <w:tmpl w:val="7074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3D56"/>
    <w:multiLevelType w:val="hybridMultilevel"/>
    <w:tmpl w:val="7D746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A29C5"/>
    <w:multiLevelType w:val="hybridMultilevel"/>
    <w:tmpl w:val="1D44FC58"/>
    <w:lvl w:ilvl="0" w:tplc="53CE8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5A074C"/>
    <w:multiLevelType w:val="hybridMultilevel"/>
    <w:tmpl w:val="3FBC7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C1596"/>
    <w:multiLevelType w:val="hybridMultilevel"/>
    <w:tmpl w:val="48A8B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57500"/>
    <w:multiLevelType w:val="hybridMultilevel"/>
    <w:tmpl w:val="1A18554E"/>
    <w:lvl w:ilvl="0" w:tplc="57966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7825E7"/>
    <w:multiLevelType w:val="hybridMultilevel"/>
    <w:tmpl w:val="32CA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82FE5"/>
    <w:multiLevelType w:val="hybridMultilevel"/>
    <w:tmpl w:val="4BCC32F8"/>
    <w:lvl w:ilvl="0" w:tplc="680E7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777510"/>
    <w:multiLevelType w:val="hybridMultilevel"/>
    <w:tmpl w:val="A92E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F7E4F"/>
    <w:multiLevelType w:val="hybridMultilevel"/>
    <w:tmpl w:val="97144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B6507"/>
    <w:multiLevelType w:val="hybridMultilevel"/>
    <w:tmpl w:val="0722076C"/>
    <w:lvl w:ilvl="0" w:tplc="30B2913C">
      <w:start w:val="1"/>
      <w:numFmt w:val="decimal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764243"/>
    <w:multiLevelType w:val="hybridMultilevel"/>
    <w:tmpl w:val="2E364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757BB"/>
    <w:multiLevelType w:val="hybridMultilevel"/>
    <w:tmpl w:val="CCD23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708F2"/>
    <w:multiLevelType w:val="hybridMultilevel"/>
    <w:tmpl w:val="FFC857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0A2C04"/>
    <w:multiLevelType w:val="hybridMultilevel"/>
    <w:tmpl w:val="9240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F293D"/>
    <w:multiLevelType w:val="hybridMultilevel"/>
    <w:tmpl w:val="7446FC06"/>
    <w:lvl w:ilvl="0" w:tplc="A5D449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B85220"/>
    <w:multiLevelType w:val="hybridMultilevel"/>
    <w:tmpl w:val="6C6E1E1E"/>
    <w:lvl w:ilvl="0" w:tplc="3FA290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204B6F"/>
    <w:multiLevelType w:val="hybridMultilevel"/>
    <w:tmpl w:val="BF00E768"/>
    <w:lvl w:ilvl="0" w:tplc="D1729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2"/>
  </w:num>
  <w:num w:numId="5">
    <w:abstractNumId w:val="3"/>
  </w:num>
  <w:num w:numId="6">
    <w:abstractNumId w:val="26"/>
  </w:num>
  <w:num w:numId="7">
    <w:abstractNumId w:val="19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4"/>
  </w:num>
  <w:num w:numId="12">
    <w:abstractNumId w:val="6"/>
  </w:num>
  <w:num w:numId="13">
    <w:abstractNumId w:val="11"/>
  </w:num>
  <w:num w:numId="14">
    <w:abstractNumId w:val="14"/>
  </w:num>
  <w:num w:numId="15">
    <w:abstractNumId w:val="5"/>
  </w:num>
  <w:num w:numId="16">
    <w:abstractNumId w:val="16"/>
  </w:num>
  <w:num w:numId="17">
    <w:abstractNumId w:val="22"/>
  </w:num>
  <w:num w:numId="18">
    <w:abstractNumId w:val="25"/>
  </w:num>
  <w:num w:numId="19">
    <w:abstractNumId w:val="13"/>
  </w:num>
  <w:num w:numId="20">
    <w:abstractNumId w:val="0"/>
  </w:num>
  <w:num w:numId="21">
    <w:abstractNumId w:val="1"/>
  </w:num>
  <w:num w:numId="22">
    <w:abstractNumId w:val="21"/>
  </w:num>
  <w:num w:numId="23">
    <w:abstractNumId w:val="9"/>
  </w:num>
  <w:num w:numId="24">
    <w:abstractNumId w:val="12"/>
  </w:num>
  <w:num w:numId="25">
    <w:abstractNumId w:val="23"/>
  </w:num>
  <w:num w:numId="26">
    <w:abstractNumId w:val="4"/>
  </w:num>
  <w:num w:numId="27">
    <w:abstractNumId w:val="8"/>
  </w:num>
  <w:num w:numId="28">
    <w:abstractNumId w:val="1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A2"/>
    <w:rsid w:val="000135D9"/>
    <w:rsid w:val="00020361"/>
    <w:rsid w:val="00060FC4"/>
    <w:rsid w:val="0006363F"/>
    <w:rsid w:val="000825AB"/>
    <w:rsid w:val="00087EBE"/>
    <w:rsid w:val="00095DE5"/>
    <w:rsid w:val="000A75DB"/>
    <w:rsid w:val="000B21D5"/>
    <w:rsid w:val="000C2402"/>
    <w:rsid w:val="000E3AE6"/>
    <w:rsid w:val="000F51E4"/>
    <w:rsid w:val="000F5E85"/>
    <w:rsid w:val="000F69CA"/>
    <w:rsid w:val="000F6A56"/>
    <w:rsid w:val="00102900"/>
    <w:rsid w:val="00117EBF"/>
    <w:rsid w:val="00121852"/>
    <w:rsid w:val="00124B99"/>
    <w:rsid w:val="00155B2D"/>
    <w:rsid w:val="0017389C"/>
    <w:rsid w:val="001970E5"/>
    <w:rsid w:val="00197775"/>
    <w:rsid w:val="001C00D2"/>
    <w:rsid w:val="001E02E6"/>
    <w:rsid w:val="001F48A3"/>
    <w:rsid w:val="00212349"/>
    <w:rsid w:val="0021660D"/>
    <w:rsid w:val="002531DD"/>
    <w:rsid w:val="002743DF"/>
    <w:rsid w:val="00293607"/>
    <w:rsid w:val="002B7193"/>
    <w:rsid w:val="003016A6"/>
    <w:rsid w:val="003064BA"/>
    <w:rsid w:val="0033705D"/>
    <w:rsid w:val="00377B22"/>
    <w:rsid w:val="00383594"/>
    <w:rsid w:val="00391C2C"/>
    <w:rsid w:val="003B53CB"/>
    <w:rsid w:val="003E077E"/>
    <w:rsid w:val="003E567D"/>
    <w:rsid w:val="003F412C"/>
    <w:rsid w:val="0040316B"/>
    <w:rsid w:val="00412BD0"/>
    <w:rsid w:val="00412CF2"/>
    <w:rsid w:val="00414A18"/>
    <w:rsid w:val="00444DC7"/>
    <w:rsid w:val="00452502"/>
    <w:rsid w:val="0045495C"/>
    <w:rsid w:val="00466DA9"/>
    <w:rsid w:val="004823CE"/>
    <w:rsid w:val="00496579"/>
    <w:rsid w:val="004A2A8C"/>
    <w:rsid w:val="004A683D"/>
    <w:rsid w:val="004B7FEA"/>
    <w:rsid w:val="004C13B5"/>
    <w:rsid w:val="004E3E8D"/>
    <w:rsid w:val="004F6E56"/>
    <w:rsid w:val="00515AAC"/>
    <w:rsid w:val="005250A2"/>
    <w:rsid w:val="005269E9"/>
    <w:rsid w:val="00531870"/>
    <w:rsid w:val="00547FA4"/>
    <w:rsid w:val="005701A0"/>
    <w:rsid w:val="005724D7"/>
    <w:rsid w:val="0058202F"/>
    <w:rsid w:val="00591B92"/>
    <w:rsid w:val="005B0729"/>
    <w:rsid w:val="005C7EF2"/>
    <w:rsid w:val="00604D42"/>
    <w:rsid w:val="006217A9"/>
    <w:rsid w:val="00643136"/>
    <w:rsid w:val="0064499D"/>
    <w:rsid w:val="0067465B"/>
    <w:rsid w:val="00685F77"/>
    <w:rsid w:val="006A228E"/>
    <w:rsid w:val="006A5FE3"/>
    <w:rsid w:val="006A7980"/>
    <w:rsid w:val="006E32DF"/>
    <w:rsid w:val="00705F6C"/>
    <w:rsid w:val="00716568"/>
    <w:rsid w:val="00735E31"/>
    <w:rsid w:val="007366BE"/>
    <w:rsid w:val="007466A3"/>
    <w:rsid w:val="007875DB"/>
    <w:rsid w:val="00792F70"/>
    <w:rsid w:val="007931CD"/>
    <w:rsid w:val="00794812"/>
    <w:rsid w:val="007A4670"/>
    <w:rsid w:val="007C5723"/>
    <w:rsid w:val="007C7B37"/>
    <w:rsid w:val="007E70C6"/>
    <w:rsid w:val="007F6799"/>
    <w:rsid w:val="00813419"/>
    <w:rsid w:val="0081624C"/>
    <w:rsid w:val="00853973"/>
    <w:rsid w:val="00861E66"/>
    <w:rsid w:val="008659E6"/>
    <w:rsid w:val="00872643"/>
    <w:rsid w:val="008A3208"/>
    <w:rsid w:val="008C219B"/>
    <w:rsid w:val="00912F6C"/>
    <w:rsid w:val="00914020"/>
    <w:rsid w:val="00921769"/>
    <w:rsid w:val="00930CE8"/>
    <w:rsid w:val="009352E1"/>
    <w:rsid w:val="009433E0"/>
    <w:rsid w:val="00957C92"/>
    <w:rsid w:val="009625B4"/>
    <w:rsid w:val="00964DC5"/>
    <w:rsid w:val="009803B5"/>
    <w:rsid w:val="009A2AF0"/>
    <w:rsid w:val="009B5B9B"/>
    <w:rsid w:val="009E2EDD"/>
    <w:rsid w:val="009F7092"/>
    <w:rsid w:val="00A06EDA"/>
    <w:rsid w:val="00A10292"/>
    <w:rsid w:val="00A34BDF"/>
    <w:rsid w:val="00A57DCE"/>
    <w:rsid w:val="00A84A39"/>
    <w:rsid w:val="00A93CB4"/>
    <w:rsid w:val="00AA0EAD"/>
    <w:rsid w:val="00AF1162"/>
    <w:rsid w:val="00B052C2"/>
    <w:rsid w:val="00B064E3"/>
    <w:rsid w:val="00B31502"/>
    <w:rsid w:val="00B4003E"/>
    <w:rsid w:val="00B73EA5"/>
    <w:rsid w:val="00B76125"/>
    <w:rsid w:val="00B76FE7"/>
    <w:rsid w:val="00B77346"/>
    <w:rsid w:val="00B77490"/>
    <w:rsid w:val="00B775E3"/>
    <w:rsid w:val="00B86B10"/>
    <w:rsid w:val="00B95B24"/>
    <w:rsid w:val="00BA21D3"/>
    <w:rsid w:val="00BB6780"/>
    <w:rsid w:val="00BC0843"/>
    <w:rsid w:val="00BD7F61"/>
    <w:rsid w:val="00BF3622"/>
    <w:rsid w:val="00C00E4A"/>
    <w:rsid w:val="00C111EC"/>
    <w:rsid w:val="00C26D09"/>
    <w:rsid w:val="00C44FBE"/>
    <w:rsid w:val="00C57040"/>
    <w:rsid w:val="00C72AD5"/>
    <w:rsid w:val="00CA0ACD"/>
    <w:rsid w:val="00CA7F09"/>
    <w:rsid w:val="00CD61D5"/>
    <w:rsid w:val="00D02606"/>
    <w:rsid w:val="00D03AE3"/>
    <w:rsid w:val="00D11DA2"/>
    <w:rsid w:val="00D441E7"/>
    <w:rsid w:val="00D46ACE"/>
    <w:rsid w:val="00D52329"/>
    <w:rsid w:val="00D72BCA"/>
    <w:rsid w:val="00D90F81"/>
    <w:rsid w:val="00DA0C79"/>
    <w:rsid w:val="00DB3958"/>
    <w:rsid w:val="00DD0B03"/>
    <w:rsid w:val="00DD0F67"/>
    <w:rsid w:val="00DD494C"/>
    <w:rsid w:val="00DF1365"/>
    <w:rsid w:val="00E72852"/>
    <w:rsid w:val="00E73DFC"/>
    <w:rsid w:val="00E8530F"/>
    <w:rsid w:val="00E86C4F"/>
    <w:rsid w:val="00E97AE0"/>
    <w:rsid w:val="00EA094E"/>
    <w:rsid w:val="00EA0D04"/>
    <w:rsid w:val="00EA6C0C"/>
    <w:rsid w:val="00EC2C7F"/>
    <w:rsid w:val="00EC538D"/>
    <w:rsid w:val="00ED7CC9"/>
    <w:rsid w:val="00ED7E5F"/>
    <w:rsid w:val="00F21F50"/>
    <w:rsid w:val="00F26D25"/>
    <w:rsid w:val="00F50A13"/>
    <w:rsid w:val="00F764A2"/>
    <w:rsid w:val="00FA4E77"/>
    <w:rsid w:val="00FC42EB"/>
    <w:rsid w:val="00FD0F6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B1846"/>
  <w15:docId w15:val="{B4D39303-A4C8-4568-8ED7-CB4976AF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1E66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48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812"/>
  </w:style>
  <w:style w:type="paragraph" w:styleId="Stopka">
    <w:name w:val="footer"/>
    <w:basedOn w:val="Normalny"/>
    <w:link w:val="StopkaZnak"/>
    <w:uiPriority w:val="99"/>
    <w:semiHidden/>
    <w:unhideWhenUsed/>
    <w:rsid w:val="007948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812"/>
  </w:style>
  <w:style w:type="paragraph" w:styleId="Akapitzlist">
    <w:name w:val="List Paragraph"/>
    <w:basedOn w:val="Normalny"/>
    <w:uiPriority w:val="34"/>
    <w:qFormat/>
    <w:rsid w:val="00DD0B03"/>
    <w:pPr>
      <w:ind w:left="720"/>
      <w:contextualSpacing/>
    </w:pPr>
  </w:style>
  <w:style w:type="paragraph" w:styleId="NormalnyWeb">
    <w:name w:val="Normal (Web)"/>
    <w:basedOn w:val="Normalny"/>
    <w:rsid w:val="00EA0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EA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117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4034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73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4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5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z%20Gminy\Desktop\Kopia\pulpit\wszystko%20z%20laptopa\DOKUMENTY%20KADROWE\Dodatek%20specjalnyZofia%20Michala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A785-F757-4453-9D34-D307DF69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specjalnyZofia Michalak.dotx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 Kujawska</cp:lastModifiedBy>
  <cp:revision>4</cp:revision>
  <cp:lastPrinted>2019-09-08T10:46:00Z</cp:lastPrinted>
  <dcterms:created xsi:type="dcterms:W3CDTF">2019-05-15T08:05:00Z</dcterms:created>
  <dcterms:modified xsi:type="dcterms:W3CDTF">2019-09-08T10:46:00Z</dcterms:modified>
</cp:coreProperties>
</file>