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70" w:rsidRDefault="00531870"/>
    <w:p w:rsidR="00531870" w:rsidRDefault="00531870"/>
    <w:p w:rsidR="00586A0A" w:rsidRDefault="00586A0A"/>
    <w:p w:rsidR="00586A0A" w:rsidRDefault="00586A0A" w:rsidP="00586A0A">
      <w:pPr>
        <w:ind w:left="4956" w:firstLine="708"/>
      </w:pPr>
      <w:r>
        <w:t xml:space="preserve">Mosina, dnia 14 czerwca 2017r. </w:t>
      </w:r>
    </w:p>
    <w:p w:rsidR="00CA6236" w:rsidRDefault="00CA6236" w:rsidP="00000E23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072F" w:rsidRDefault="0067491D" w:rsidP="0067491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MOSINA</w:t>
      </w:r>
    </w:p>
    <w:p w:rsidR="00DA3BFE" w:rsidRPr="00000E23" w:rsidRDefault="00DA3BFE" w:rsidP="0067491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5C81" w:rsidRPr="005A5C81" w:rsidRDefault="005A5C81" w:rsidP="00BF43EF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 w:rsidRPr="005A5C8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związku z prowadzonym procesem </w:t>
      </w:r>
      <w:r w:rsidRPr="005A5C81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naboru kandydatów </w:t>
      </w:r>
      <w:r w:rsidR="00BF43EF">
        <w:rPr>
          <w:rFonts w:ascii="Times New Roman" w:eastAsia="Times New Roman" w:hAnsi="Times New Roman"/>
          <w:i/>
          <w:sz w:val="24"/>
          <w:szCs w:val="28"/>
          <w:lang w:eastAsia="pl-PL"/>
        </w:rPr>
        <w:t>na stanowisko ds. planowania przestrzennego</w:t>
      </w:r>
      <w:r w:rsidR="00BF43EF">
        <w:rPr>
          <w:rFonts w:ascii="Times New Roman" w:eastAsia="Times New Roman" w:hAnsi="Times New Roman"/>
          <w:i/>
          <w:sz w:val="24"/>
          <w:szCs w:val="28"/>
          <w:lang w:eastAsia="pl-PL"/>
        </w:rPr>
        <w:br/>
        <w:t xml:space="preserve"> w</w:t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br/>
      </w:r>
      <w:r w:rsidR="00BF43EF">
        <w:rPr>
          <w:rFonts w:ascii="Times New Roman" w:eastAsia="Times New Roman" w:hAnsi="Times New Roman"/>
          <w:i/>
          <w:sz w:val="24"/>
          <w:szCs w:val="28"/>
          <w:lang w:eastAsia="pl-PL"/>
        </w:rPr>
        <w:t>Referacie Planowania Przestrzennego i Budownictwa</w:t>
      </w:r>
    </w:p>
    <w:p w:rsidR="005A5C81" w:rsidRPr="005A5C81" w:rsidRDefault="005A5C81" w:rsidP="005A5C81">
      <w:pPr>
        <w:spacing w:line="36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 w:rsidRPr="005A5C81">
        <w:rPr>
          <w:rFonts w:ascii="Times New Roman" w:eastAsia="Times New Roman" w:hAnsi="Times New Roman"/>
          <w:i/>
          <w:sz w:val="24"/>
          <w:szCs w:val="28"/>
          <w:lang w:eastAsia="pl-PL"/>
        </w:rPr>
        <w:t xml:space="preserve"> Urzędu Miejskiego w Mosinie</w:t>
      </w:r>
    </w:p>
    <w:p w:rsidR="005A5C81" w:rsidRPr="005A5C81" w:rsidRDefault="005A5C81" w:rsidP="005A5C8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5C81">
        <w:rPr>
          <w:rFonts w:ascii="Times New Roman" w:eastAsia="Times New Roman" w:hAnsi="Times New Roman"/>
          <w:i/>
          <w:sz w:val="24"/>
          <w:szCs w:val="28"/>
          <w:lang w:eastAsia="pl-PL"/>
        </w:rPr>
        <w:t>Pl. 20 Października 1, 62-050 Mosina.</w:t>
      </w:r>
    </w:p>
    <w:p w:rsidR="00DA3BFE" w:rsidRPr="00000E23" w:rsidRDefault="00DA3BFE" w:rsidP="005A5C8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2A63" w:rsidRDefault="000C2A63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6236" w:rsidRDefault="0067491D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Podaje do informacji co następuje:</w:t>
      </w:r>
    </w:p>
    <w:p w:rsidR="004E3433" w:rsidRDefault="004E3433" w:rsidP="00CA6236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6A0A" w:rsidRDefault="006B0717" w:rsidP="00586A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</w:t>
      </w:r>
      <w:r w:rsidR="00456624">
        <w:rPr>
          <w:rFonts w:ascii="Times New Roman" w:eastAsia="Times New Roman" w:hAnsi="Times New Roman"/>
          <w:sz w:val="24"/>
          <w:szCs w:val="24"/>
          <w:lang w:eastAsia="pl-PL"/>
        </w:rPr>
        <w:t xml:space="preserve">rezygnacją podjęcia </w:t>
      </w:r>
      <w:r w:rsidR="004E3433">
        <w:rPr>
          <w:rFonts w:ascii="Times New Roman" w:eastAsia="Times New Roman" w:hAnsi="Times New Roman"/>
          <w:sz w:val="24"/>
          <w:szCs w:val="24"/>
          <w:lang w:eastAsia="pl-PL"/>
        </w:rPr>
        <w:t>pracy na aplikowane</w:t>
      </w:r>
      <w:r w:rsidR="00646925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stanowisko ds. planowania przestrzennego </w:t>
      </w:r>
      <w:r w:rsidR="00456624">
        <w:rPr>
          <w:rFonts w:ascii="Times New Roman" w:eastAsia="Times New Roman" w:hAnsi="Times New Roman"/>
          <w:sz w:val="24"/>
          <w:szCs w:val="24"/>
          <w:lang w:eastAsia="pl-PL"/>
        </w:rPr>
        <w:t>przez kandydat</w:t>
      </w:r>
      <w:r w:rsidR="00586A0A">
        <w:rPr>
          <w:rFonts w:ascii="Times New Roman" w:eastAsia="Times New Roman" w:hAnsi="Times New Roman"/>
          <w:sz w:val="24"/>
          <w:szCs w:val="24"/>
          <w:lang w:eastAsia="pl-PL"/>
        </w:rPr>
        <w:t>kę wyłonioną</w:t>
      </w:r>
      <w:r w:rsidR="00CC3BC9">
        <w:rPr>
          <w:rFonts w:ascii="Times New Roman" w:eastAsia="Times New Roman" w:hAnsi="Times New Roman"/>
          <w:sz w:val="24"/>
          <w:szCs w:val="24"/>
          <w:lang w:eastAsia="pl-PL"/>
        </w:rPr>
        <w:t xml:space="preserve"> w drodze konkursu</w:t>
      </w:r>
      <w:r w:rsidR="00586A0A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9 czerwca 2017r. </w:t>
      </w:r>
      <w:r w:rsidR="00456624">
        <w:rPr>
          <w:rFonts w:ascii="Times New Roman" w:eastAsia="Times New Roman" w:hAnsi="Times New Roman"/>
          <w:sz w:val="24"/>
          <w:szCs w:val="24"/>
          <w:lang w:eastAsia="pl-PL"/>
        </w:rPr>
        <w:t>Burmistrz Gminy Mosina</w:t>
      </w:r>
      <w:r w:rsidR="00CC3B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3433">
        <w:rPr>
          <w:rFonts w:ascii="Times New Roman" w:eastAsia="Times New Roman" w:hAnsi="Times New Roman"/>
          <w:sz w:val="24"/>
          <w:szCs w:val="24"/>
          <w:lang w:eastAsia="pl-PL"/>
        </w:rPr>
        <w:t>uprzejmie informuje, że nie dokonał wyboru kolejnego kandydata</w:t>
      </w:r>
      <w:r w:rsidR="00586A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86A0A">
        <w:rPr>
          <w:rFonts w:ascii="Times New Roman" w:eastAsia="Times New Roman" w:hAnsi="Times New Roman"/>
          <w:sz w:val="24"/>
          <w:szCs w:val="24"/>
          <w:lang w:eastAsia="pl-PL"/>
        </w:rPr>
        <w:br/>
        <w:t>z uwagi na brak aplikacji spełniających wymogi stanowiska pracy.</w:t>
      </w:r>
    </w:p>
    <w:p w:rsidR="004E3433" w:rsidRPr="00000E23" w:rsidRDefault="00586A0A" w:rsidP="00586A0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4E3433">
        <w:rPr>
          <w:rFonts w:ascii="Times New Roman" w:eastAsia="Times New Roman" w:hAnsi="Times New Roman"/>
          <w:sz w:val="24"/>
          <w:szCs w:val="24"/>
          <w:lang w:eastAsia="pl-PL"/>
        </w:rPr>
        <w:t>onkurs zostanie ogłoszony ponownie.</w:t>
      </w:r>
    </w:p>
    <w:p w:rsidR="00CA6236" w:rsidRPr="00000E23" w:rsidRDefault="00CA6236" w:rsidP="00646925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23" w:rsidRPr="00000E23" w:rsidRDefault="00000E23" w:rsidP="00000E2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6236" w:rsidRPr="00CA6236" w:rsidRDefault="00CA6236" w:rsidP="00CA62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6236" w:rsidRPr="000C2402" w:rsidRDefault="00CA6236" w:rsidP="000C2402">
      <w:pPr>
        <w:ind w:firstLine="708"/>
        <w:rPr>
          <w:rFonts w:ascii="Trebuchet MS" w:hAnsi="Trebuchet MS"/>
        </w:rPr>
      </w:pPr>
    </w:p>
    <w:sectPr w:rsidR="00CA6236" w:rsidRPr="000C2402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0D" w:rsidRDefault="00C4220D" w:rsidP="00794812">
      <w:pPr>
        <w:spacing w:line="240" w:lineRule="auto"/>
      </w:pPr>
      <w:r>
        <w:separator/>
      </w:r>
    </w:p>
  </w:endnote>
  <w:endnote w:type="continuationSeparator" w:id="0">
    <w:p w:rsidR="00C4220D" w:rsidRDefault="00C4220D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0D" w:rsidRDefault="00C4220D" w:rsidP="00794812">
      <w:pPr>
        <w:spacing w:line="240" w:lineRule="auto"/>
      </w:pPr>
      <w:r>
        <w:separator/>
      </w:r>
    </w:p>
  </w:footnote>
  <w:footnote w:type="continuationSeparator" w:id="0">
    <w:p w:rsidR="00C4220D" w:rsidRDefault="00C4220D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12" w:rsidRDefault="00D570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32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C4220D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589417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04011"/>
    <w:multiLevelType w:val="hybridMultilevel"/>
    <w:tmpl w:val="7ED66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2"/>
    <w:rsid w:val="00000E23"/>
    <w:rsid w:val="000135D9"/>
    <w:rsid w:val="00020361"/>
    <w:rsid w:val="000466CF"/>
    <w:rsid w:val="00060FC4"/>
    <w:rsid w:val="000825AB"/>
    <w:rsid w:val="00095DE5"/>
    <w:rsid w:val="000A75DB"/>
    <w:rsid w:val="000C2402"/>
    <w:rsid w:val="000C2A63"/>
    <w:rsid w:val="000D1C7A"/>
    <w:rsid w:val="000D3F52"/>
    <w:rsid w:val="00102900"/>
    <w:rsid w:val="00121852"/>
    <w:rsid w:val="00157BEB"/>
    <w:rsid w:val="0017000A"/>
    <w:rsid w:val="00197775"/>
    <w:rsid w:val="001A6894"/>
    <w:rsid w:val="001D6533"/>
    <w:rsid w:val="001F48A3"/>
    <w:rsid w:val="00212349"/>
    <w:rsid w:val="002531DD"/>
    <w:rsid w:val="002639E7"/>
    <w:rsid w:val="002743DF"/>
    <w:rsid w:val="003016A6"/>
    <w:rsid w:val="003064BA"/>
    <w:rsid w:val="00331C56"/>
    <w:rsid w:val="003B53CB"/>
    <w:rsid w:val="003B61D4"/>
    <w:rsid w:val="003D40FC"/>
    <w:rsid w:val="003E077E"/>
    <w:rsid w:val="003E567D"/>
    <w:rsid w:val="00412CF2"/>
    <w:rsid w:val="00414A18"/>
    <w:rsid w:val="00452502"/>
    <w:rsid w:val="0045495C"/>
    <w:rsid w:val="00456624"/>
    <w:rsid w:val="00466DA9"/>
    <w:rsid w:val="004823CE"/>
    <w:rsid w:val="004C63F2"/>
    <w:rsid w:val="004E3433"/>
    <w:rsid w:val="004F6E56"/>
    <w:rsid w:val="00515AAC"/>
    <w:rsid w:val="005250A2"/>
    <w:rsid w:val="00531870"/>
    <w:rsid w:val="00557EA3"/>
    <w:rsid w:val="005701A0"/>
    <w:rsid w:val="005724D7"/>
    <w:rsid w:val="005865CE"/>
    <w:rsid w:val="00586A0A"/>
    <w:rsid w:val="005A5C81"/>
    <w:rsid w:val="005B193D"/>
    <w:rsid w:val="005B76E9"/>
    <w:rsid w:val="005C7EF2"/>
    <w:rsid w:val="005E7A9C"/>
    <w:rsid w:val="006217A9"/>
    <w:rsid w:val="0064499D"/>
    <w:rsid w:val="00646925"/>
    <w:rsid w:val="00650681"/>
    <w:rsid w:val="0067491D"/>
    <w:rsid w:val="00685F77"/>
    <w:rsid w:val="006A7980"/>
    <w:rsid w:val="006B0717"/>
    <w:rsid w:val="00716568"/>
    <w:rsid w:val="007366BE"/>
    <w:rsid w:val="00794812"/>
    <w:rsid w:val="007E70C6"/>
    <w:rsid w:val="008075EE"/>
    <w:rsid w:val="00813419"/>
    <w:rsid w:val="0081624C"/>
    <w:rsid w:val="00853973"/>
    <w:rsid w:val="00861E66"/>
    <w:rsid w:val="008A3208"/>
    <w:rsid w:val="00921769"/>
    <w:rsid w:val="009352E1"/>
    <w:rsid w:val="009433E0"/>
    <w:rsid w:val="00957C92"/>
    <w:rsid w:val="009625B4"/>
    <w:rsid w:val="009803B5"/>
    <w:rsid w:val="009E2EDD"/>
    <w:rsid w:val="00A10292"/>
    <w:rsid w:val="00A5072F"/>
    <w:rsid w:val="00A5132E"/>
    <w:rsid w:val="00AC4494"/>
    <w:rsid w:val="00B064E3"/>
    <w:rsid w:val="00B07CDD"/>
    <w:rsid w:val="00B76125"/>
    <w:rsid w:val="00B77346"/>
    <w:rsid w:val="00B775E3"/>
    <w:rsid w:val="00B95B24"/>
    <w:rsid w:val="00BB66D7"/>
    <w:rsid w:val="00BC22F2"/>
    <w:rsid w:val="00BD7F61"/>
    <w:rsid w:val="00BF3622"/>
    <w:rsid w:val="00BF43EF"/>
    <w:rsid w:val="00C146A8"/>
    <w:rsid w:val="00C26D09"/>
    <w:rsid w:val="00C3189C"/>
    <w:rsid w:val="00C4220D"/>
    <w:rsid w:val="00C57040"/>
    <w:rsid w:val="00C70D73"/>
    <w:rsid w:val="00C72AD5"/>
    <w:rsid w:val="00C76969"/>
    <w:rsid w:val="00CA6236"/>
    <w:rsid w:val="00CB5801"/>
    <w:rsid w:val="00CC1298"/>
    <w:rsid w:val="00CC3BC9"/>
    <w:rsid w:val="00CC41F6"/>
    <w:rsid w:val="00CD66C5"/>
    <w:rsid w:val="00D03AE3"/>
    <w:rsid w:val="00D11DA2"/>
    <w:rsid w:val="00D570AC"/>
    <w:rsid w:val="00DA3BFE"/>
    <w:rsid w:val="00DC1AA3"/>
    <w:rsid w:val="00DD0B03"/>
    <w:rsid w:val="00DD0F67"/>
    <w:rsid w:val="00E236B2"/>
    <w:rsid w:val="00E72852"/>
    <w:rsid w:val="00E86C4F"/>
    <w:rsid w:val="00E94613"/>
    <w:rsid w:val="00EA0D04"/>
    <w:rsid w:val="00EC2EE9"/>
    <w:rsid w:val="00EC538D"/>
    <w:rsid w:val="00ED7E5F"/>
    <w:rsid w:val="00F00F29"/>
    <w:rsid w:val="00F26D25"/>
    <w:rsid w:val="00F50A13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ACED4C"/>
  <w15:docId w15:val="{FAA1F38D-AD4F-42F7-B640-E9BC64D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3C42-D49F-44A6-8751-91BC9BA2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22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Sekretarz Gminy</cp:lastModifiedBy>
  <cp:revision>6</cp:revision>
  <cp:lastPrinted>2017-06-14T08:36:00Z</cp:lastPrinted>
  <dcterms:created xsi:type="dcterms:W3CDTF">2017-05-09T10:30:00Z</dcterms:created>
  <dcterms:modified xsi:type="dcterms:W3CDTF">2017-06-14T07:47:00Z</dcterms:modified>
</cp:coreProperties>
</file>