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1870" w:rsidRDefault="00531870"/>
    <w:p w:rsidR="00531870" w:rsidRDefault="00531870"/>
    <w:p w:rsidR="0040316B" w:rsidRDefault="0040316B" w:rsidP="0040316B">
      <w:pPr>
        <w:spacing w:line="360" w:lineRule="auto"/>
        <w:rPr>
          <w:rFonts w:ascii="Trebuchet MS" w:hAnsi="Trebuchet MS"/>
        </w:rPr>
      </w:pPr>
    </w:p>
    <w:p w:rsidR="004A2A8C" w:rsidRDefault="004A2A8C" w:rsidP="004A2A8C">
      <w:pPr>
        <w:spacing w:line="360" w:lineRule="auto"/>
        <w:ind w:left="5664" w:firstLine="708"/>
        <w:rPr>
          <w:rFonts w:ascii="Trebuchet MS" w:hAnsi="Trebuchet MS"/>
        </w:rPr>
      </w:pPr>
      <w:r>
        <w:rPr>
          <w:rFonts w:ascii="Trebuchet MS" w:hAnsi="Trebuchet MS"/>
        </w:rPr>
        <w:t xml:space="preserve">Mosina, </w:t>
      </w:r>
      <w:r w:rsidR="00A06EDA">
        <w:rPr>
          <w:rFonts w:ascii="Trebuchet MS" w:hAnsi="Trebuchet MS"/>
        </w:rPr>
        <w:t>……………………</w:t>
      </w:r>
    </w:p>
    <w:p w:rsidR="004A2A8C" w:rsidRDefault="004A2A8C" w:rsidP="0040316B">
      <w:pPr>
        <w:spacing w:line="360" w:lineRule="auto"/>
        <w:rPr>
          <w:rFonts w:ascii="Trebuchet MS" w:hAnsi="Trebuchet MS"/>
        </w:rPr>
      </w:pPr>
    </w:p>
    <w:p w:rsidR="004A2A8C" w:rsidRDefault="004A2A8C" w:rsidP="0040316B">
      <w:pPr>
        <w:spacing w:line="360" w:lineRule="auto"/>
        <w:rPr>
          <w:rFonts w:ascii="Trebuchet MS" w:hAnsi="Trebuchet MS"/>
        </w:rPr>
      </w:pPr>
    </w:p>
    <w:p w:rsidR="004A2A8C" w:rsidRPr="004A2A8C" w:rsidRDefault="004A2A8C" w:rsidP="004A2A8C">
      <w:pPr>
        <w:spacing w:line="360" w:lineRule="auto"/>
        <w:jc w:val="center"/>
        <w:rPr>
          <w:rFonts w:ascii="Trebuchet MS" w:hAnsi="Trebuchet MS"/>
          <w:sz w:val="28"/>
          <w:szCs w:val="28"/>
        </w:rPr>
      </w:pPr>
      <w:r w:rsidRPr="004A2A8C">
        <w:rPr>
          <w:rFonts w:ascii="Trebuchet MS" w:hAnsi="Trebuchet MS"/>
          <w:sz w:val="28"/>
          <w:szCs w:val="28"/>
        </w:rPr>
        <w:t>Oświadczenie</w:t>
      </w:r>
    </w:p>
    <w:p w:rsidR="004A2A8C" w:rsidRDefault="004A2A8C" w:rsidP="004A2A8C">
      <w:pPr>
        <w:spacing w:line="360" w:lineRule="auto"/>
        <w:rPr>
          <w:rFonts w:ascii="Trebuchet MS" w:hAnsi="Trebuchet MS"/>
        </w:rPr>
      </w:pPr>
    </w:p>
    <w:p w:rsidR="004A2A8C" w:rsidRDefault="002B7193" w:rsidP="004A2A8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Ja niżej podpisana</w:t>
      </w:r>
      <w:r w:rsidR="007C5723">
        <w:rPr>
          <w:rFonts w:ascii="Trebuchet MS" w:hAnsi="Trebuchet MS"/>
        </w:rPr>
        <w:t>/</w:t>
      </w:r>
      <w:proofErr w:type="spellStart"/>
      <w:r w:rsidR="007C5723">
        <w:rPr>
          <w:rFonts w:ascii="Trebuchet MS" w:hAnsi="Trebuchet MS"/>
        </w:rPr>
        <w:t>ny</w:t>
      </w:r>
      <w:proofErr w:type="spellEnd"/>
      <w:r>
        <w:rPr>
          <w:rFonts w:ascii="Trebuchet MS" w:hAnsi="Trebuchet MS"/>
        </w:rPr>
        <w:t>: ………………………………………………………………………………………………………</w:t>
      </w:r>
    </w:p>
    <w:p w:rsidR="002B7193" w:rsidRDefault="007C5723" w:rsidP="004A2A8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Z</w:t>
      </w:r>
      <w:r w:rsidR="002B7193">
        <w:rPr>
          <w:rFonts w:ascii="Trebuchet MS" w:hAnsi="Trebuchet MS"/>
        </w:rPr>
        <w:t>amieszkała</w:t>
      </w:r>
      <w:r>
        <w:rPr>
          <w:rFonts w:ascii="Trebuchet MS" w:hAnsi="Trebuchet MS"/>
        </w:rPr>
        <w:t>/y</w:t>
      </w:r>
      <w:r w:rsidR="002B7193">
        <w:rPr>
          <w:rFonts w:ascii="Trebuchet MS" w:hAnsi="Trebuchet MS"/>
        </w:rPr>
        <w:t>…………………………………………………………………………………………………………………….</w:t>
      </w:r>
    </w:p>
    <w:p w:rsidR="002B7193" w:rsidRDefault="007C5723" w:rsidP="004A2A8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L</w:t>
      </w:r>
      <w:r w:rsidR="002B7193">
        <w:rPr>
          <w:rFonts w:ascii="Trebuchet MS" w:hAnsi="Trebuchet MS"/>
        </w:rPr>
        <w:t>egitymująca</w:t>
      </w:r>
      <w:r>
        <w:rPr>
          <w:rFonts w:ascii="Trebuchet MS" w:hAnsi="Trebuchet MS"/>
        </w:rPr>
        <w:t>/y</w:t>
      </w:r>
      <w:r w:rsidR="002B7193">
        <w:rPr>
          <w:rFonts w:ascii="Trebuchet MS" w:hAnsi="Trebuchet MS"/>
        </w:rPr>
        <w:t xml:space="preserve"> się dowodem osobistym…………………………………………………………………………..</w:t>
      </w:r>
    </w:p>
    <w:p w:rsidR="002B7193" w:rsidRDefault="002B7193" w:rsidP="004A2A8C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wydanym przez……………………………………………………………………………………………………………….</w:t>
      </w:r>
    </w:p>
    <w:p w:rsidR="002B7193" w:rsidRDefault="002B7193" w:rsidP="00A06EDA">
      <w:pPr>
        <w:spacing w:line="360" w:lineRule="auto"/>
        <w:jc w:val="both"/>
        <w:rPr>
          <w:rFonts w:ascii="Trebuchet MS" w:hAnsi="Trebuchet MS"/>
        </w:rPr>
      </w:pPr>
      <w:r>
        <w:rPr>
          <w:rFonts w:ascii="Trebuchet MS" w:hAnsi="Trebuchet MS"/>
        </w:rPr>
        <w:t>świadoma</w:t>
      </w:r>
      <w:r w:rsidR="007C5723">
        <w:rPr>
          <w:rFonts w:ascii="Trebuchet MS" w:hAnsi="Trebuchet MS"/>
        </w:rPr>
        <w:t>/y</w:t>
      </w:r>
      <w:r>
        <w:rPr>
          <w:rFonts w:ascii="Trebuchet MS" w:hAnsi="Trebuchet MS"/>
        </w:rPr>
        <w:t xml:space="preserve"> odpowiedzialności karnej wynikającej z art. 233 § 1 kodeksu karnego przewidującego karę pozbawienia wolności do lat 3 za składanie fałszywych zeznań</w:t>
      </w:r>
    </w:p>
    <w:p w:rsidR="002B7193" w:rsidRDefault="002B7193" w:rsidP="004A2A8C">
      <w:pPr>
        <w:spacing w:line="360" w:lineRule="auto"/>
        <w:rPr>
          <w:rFonts w:ascii="Trebuchet MS" w:hAnsi="Trebuchet MS"/>
        </w:rPr>
      </w:pPr>
    </w:p>
    <w:p w:rsidR="002B7193" w:rsidRDefault="00591B92" w:rsidP="002B7193">
      <w:pPr>
        <w:spacing w:line="360" w:lineRule="auto"/>
        <w:jc w:val="center"/>
        <w:rPr>
          <w:rFonts w:ascii="Trebuchet MS" w:hAnsi="Trebuchet MS"/>
          <w:b/>
        </w:rPr>
      </w:pPr>
      <w:r>
        <w:rPr>
          <w:rFonts w:ascii="Trebuchet MS" w:hAnsi="Trebuchet MS"/>
          <w:b/>
        </w:rPr>
        <w:t>Oświadczam:</w:t>
      </w:r>
    </w:p>
    <w:p w:rsidR="002B7193" w:rsidRPr="002B7193" w:rsidRDefault="002B7193" w:rsidP="002B7193">
      <w:pPr>
        <w:spacing w:line="360" w:lineRule="auto"/>
        <w:jc w:val="center"/>
        <w:rPr>
          <w:rFonts w:ascii="Trebuchet MS" w:hAnsi="Trebuchet MS"/>
          <w:b/>
        </w:rPr>
      </w:pPr>
    </w:p>
    <w:p w:rsidR="002B7193" w:rsidRDefault="002B7193" w:rsidP="002B719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="00591B92">
        <w:rPr>
          <w:rFonts w:ascii="Trebuchet MS" w:hAnsi="Trebuchet MS"/>
        </w:rPr>
        <w:t>że</w:t>
      </w:r>
      <w:r>
        <w:rPr>
          <w:rFonts w:ascii="Trebuchet MS" w:hAnsi="Trebuchet MS"/>
        </w:rPr>
        <w:t>, nie byłam</w:t>
      </w:r>
      <w:r w:rsidR="007C5723">
        <w:rPr>
          <w:rFonts w:ascii="Trebuchet MS" w:hAnsi="Trebuchet MS"/>
        </w:rPr>
        <w:t xml:space="preserve">/em </w:t>
      </w:r>
      <w:r>
        <w:rPr>
          <w:rFonts w:ascii="Trebuchet MS" w:hAnsi="Trebuchet MS"/>
        </w:rPr>
        <w:t xml:space="preserve"> karana</w:t>
      </w:r>
      <w:r w:rsidR="007C5723">
        <w:rPr>
          <w:rFonts w:ascii="Trebuchet MS" w:hAnsi="Trebuchet MS"/>
        </w:rPr>
        <w:t>/</w:t>
      </w:r>
      <w:proofErr w:type="spellStart"/>
      <w:r w:rsidR="007C5723">
        <w:rPr>
          <w:rFonts w:ascii="Trebuchet MS" w:hAnsi="Trebuchet MS"/>
        </w:rPr>
        <w:t>ny</w:t>
      </w:r>
      <w:proofErr w:type="spellEnd"/>
      <w:r w:rsidR="007C5723">
        <w:rPr>
          <w:rFonts w:ascii="Trebuchet MS" w:hAnsi="Trebuchet MS"/>
        </w:rPr>
        <w:t xml:space="preserve"> </w:t>
      </w:r>
      <w:r>
        <w:rPr>
          <w:rFonts w:ascii="Trebuchet MS" w:hAnsi="Trebuchet MS"/>
        </w:rPr>
        <w:t xml:space="preserve"> prawomocnym wyr</w:t>
      </w:r>
      <w:r w:rsidR="00914020">
        <w:rPr>
          <w:rFonts w:ascii="Trebuchet MS" w:hAnsi="Trebuchet MS"/>
        </w:rPr>
        <w:t>o</w:t>
      </w:r>
      <w:r>
        <w:rPr>
          <w:rFonts w:ascii="Trebuchet MS" w:hAnsi="Trebuchet MS"/>
        </w:rPr>
        <w:t>kiem sądu za umyślne przestępstwo ścigane z oskarżenia publicznego lu</w:t>
      </w:r>
      <w:r w:rsidR="00591B92">
        <w:rPr>
          <w:rFonts w:ascii="Trebuchet MS" w:hAnsi="Trebuchet MS"/>
        </w:rPr>
        <w:t>b umyślne przestępstwa skarbowe;</w:t>
      </w:r>
    </w:p>
    <w:p w:rsidR="002B7193" w:rsidRDefault="00591B92" w:rsidP="002B7193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>- że, posiadam pełną zdolność do czynności prawnych oraz korzystam z pełni praw publicznych;</w:t>
      </w:r>
    </w:p>
    <w:p w:rsidR="0040316B" w:rsidRPr="0040316B" w:rsidRDefault="002B7193" w:rsidP="0040316B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</w:rPr>
        <w:t xml:space="preserve">- </w:t>
      </w:r>
      <w:r w:rsidR="00591B92">
        <w:rPr>
          <w:rFonts w:ascii="Trebuchet MS" w:hAnsi="Trebuchet MS"/>
        </w:rPr>
        <w:t xml:space="preserve">że </w:t>
      </w:r>
      <w:r>
        <w:rPr>
          <w:rFonts w:ascii="Trebuchet MS" w:hAnsi="Trebuchet MS"/>
        </w:rPr>
        <w:t>wrażam zgodę na przetwarzanie moich danych osobowych zawartych w ofercie pracy niezbędnych do realizacji procesu rekrutacji zgodnie z ustawą z dnia 29 sierpnia 1997r. o ochronie danych osobowych.</w:t>
      </w:r>
      <w:bookmarkStart w:id="0" w:name="_GoBack"/>
      <w:bookmarkEnd w:id="0"/>
    </w:p>
    <w:sectPr w:rsidR="0040316B" w:rsidRPr="0040316B" w:rsidSect="00DD0B03">
      <w:headerReference w:type="default" r:id="rId8"/>
      <w:pgSz w:w="11906" w:h="16838"/>
      <w:pgMar w:top="1417" w:right="1417" w:bottom="426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2F" w:rsidRDefault="0058202F" w:rsidP="00794812">
      <w:pPr>
        <w:spacing w:line="240" w:lineRule="auto"/>
      </w:pPr>
      <w:r>
        <w:separator/>
      </w:r>
    </w:p>
  </w:endnote>
  <w:endnote w:type="continuationSeparator" w:id="0">
    <w:p w:rsidR="0058202F" w:rsidRDefault="0058202F" w:rsidP="0079481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2F" w:rsidRDefault="0058202F" w:rsidP="00794812">
      <w:pPr>
        <w:spacing w:line="240" w:lineRule="auto"/>
      </w:pPr>
      <w:r>
        <w:separator/>
      </w:r>
    </w:p>
  </w:footnote>
  <w:footnote w:type="continuationSeparator" w:id="0">
    <w:p w:rsidR="0058202F" w:rsidRDefault="0058202F" w:rsidP="0079481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4812" w:rsidRDefault="00BC0843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824230</wp:posOffset>
              </wp:positionH>
              <wp:positionV relativeFrom="paragraph">
                <wp:posOffset>522605</wp:posOffset>
              </wp:positionV>
              <wp:extent cx="4905375" cy="0"/>
              <wp:effectExtent l="5080" t="8255" r="13970" b="10795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9053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351388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64.9pt;margin-top:41.15pt;width:386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"/>
          </w:pict>
        </mc:Fallback>
      </mc:AlternateContent>
    </w:r>
    <w:r w:rsidR="0058202F">
      <w:rPr>
        <w:noProof/>
        <w:lang w:eastAsia="pl-PL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2.6pt;margin-top:3.45pt;width:58pt;height:79.45pt;z-index:251657216;mso-position-horizontal-relative:text;mso-position-vertical-relative:text">
          <v:imagedata r:id="rId1" o:title=""/>
        </v:shape>
        <o:OLEObject Type="Embed" ProgID="CorelDRAW.Graphic.14" ShapeID="_x0000_s2049" DrawAspect="Content" ObjectID="_1549111188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B6B"/>
    <w:multiLevelType w:val="hybridMultilevel"/>
    <w:tmpl w:val="E29C236A"/>
    <w:lvl w:ilvl="0" w:tplc="2E304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C0C25"/>
    <w:multiLevelType w:val="hybridMultilevel"/>
    <w:tmpl w:val="1AA8158A"/>
    <w:lvl w:ilvl="0" w:tplc="04150017">
      <w:start w:val="1"/>
      <w:numFmt w:val="lowerLetter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12A32A6B"/>
    <w:multiLevelType w:val="hybridMultilevel"/>
    <w:tmpl w:val="3C4ED7EE"/>
    <w:lvl w:ilvl="0" w:tplc="6C707F9C">
      <w:start w:val="1"/>
      <w:numFmt w:val="decimal"/>
      <w:lvlText w:val="%1."/>
      <w:lvlJc w:val="left"/>
      <w:pPr>
        <w:tabs>
          <w:tab w:val="num" w:pos="2045"/>
        </w:tabs>
        <w:ind w:left="2045" w:hanging="397"/>
      </w:pPr>
      <w:rPr>
        <w:rFonts w:ascii="Times New Roman" w:eastAsia="Times New Roman" w:hAnsi="Times New Roman" w:cs="Times New Roman"/>
      </w:rPr>
    </w:lvl>
    <w:lvl w:ilvl="1" w:tplc="D9E23460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 w15:restartNumberingAfterBreak="0">
    <w:nsid w:val="1E816C01"/>
    <w:multiLevelType w:val="hybridMultilevel"/>
    <w:tmpl w:val="BDDACEDE"/>
    <w:lvl w:ilvl="0" w:tplc="4D52C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B2913C">
      <w:start w:val="1"/>
      <w:numFmt w:val="decimal"/>
      <w:lvlText w:val="%2."/>
      <w:lvlJc w:val="left"/>
      <w:pPr>
        <w:tabs>
          <w:tab w:val="num" w:pos="1477"/>
        </w:tabs>
        <w:ind w:left="14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4A2134"/>
    <w:multiLevelType w:val="hybridMultilevel"/>
    <w:tmpl w:val="DF28B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56F87"/>
    <w:multiLevelType w:val="hybridMultilevel"/>
    <w:tmpl w:val="96B642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61312"/>
    <w:multiLevelType w:val="hybridMultilevel"/>
    <w:tmpl w:val="183E41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A30E4C"/>
    <w:multiLevelType w:val="hybridMultilevel"/>
    <w:tmpl w:val="94F63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33CFA"/>
    <w:multiLevelType w:val="hybridMultilevel"/>
    <w:tmpl w:val="2440FA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C901E1"/>
    <w:multiLevelType w:val="hybridMultilevel"/>
    <w:tmpl w:val="7074A9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A29C5"/>
    <w:multiLevelType w:val="hybridMultilevel"/>
    <w:tmpl w:val="1D44FC58"/>
    <w:lvl w:ilvl="0" w:tplc="53CE806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4B5A074C"/>
    <w:multiLevelType w:val="hybridMultilevel"/>
    <w:tmpl w:val="3FBC72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3C1596"/>
    <w:multiLevelType w:val="hybridMultilevel"/>
    <w:tmpl w:val="48A8B3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657500"/>
    <w:multiLevelType w:val="hybridMultilevel"/>
    <w:tmpl w:val="1A18554E"/>
    <w:lvl w:ilvl="0" w:tplc="57966A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5C7825E7"/>
    <w:multiLevelType w:val="hybridMultilevel"/>
    <w:tmpl w:val="32CA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682FE5"/>
    <w:multiLevelType w:val="hybridMultilevel"/>
    <w:tmpl w:val="4BCC32F8"/>
    <w:lvl w:ilvl="0" w:tplc="680E79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777510"/>
    <w:multiLevelType w:val="hybridMultilevel"/>
    <w:tmpl w:val="A92EF3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DF7E4F"/>
    <w:multiLevelType w:val="hybridMultilevel"/>
    <w:tmpl w:val="97144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AB6507"/>
    <w:multiLevelType w:val="hybridMultilevel"/>
    <w:tmpl w:val="0722076C"/>
    <w:lvl w:ilvl="0" w:tplc="30B2913C">
      <w:start w:val="1"/>
      <w:numFmt w:val="decimal"/>
      <w:lvlText w:val="%1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C764243"/>
    <w:multiLevelType w:val="hybridMultilevel"/>
    <w:tmpl w:val="2E364F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2757BB"/>
    <w:multiLevelType w:val="hybridMultilevel"/>
    <w:tmpl w:val="CCD23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F708F2"/>
    <w:multiLevelType w:val="hybridMultilevel"/>
    <w:tmpl w:val="FFC857DA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A0A2C04"/>
    <w:multiLevelType w:val="hybridMultilevel"/>
    <w:tmpl w:val="92404C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F293D"/>
    <w:multiLevelType w:val="hybridMultilevel"/>
    <w:tmpl w:val="7446FC06"/>
    <w:lvl w:ilvl="0" w:tplc="A5D449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7DB85220"/>
    <w:multiLevelType w:val="hybridMultilevel"/>
    <w:tmpl w:val="6C6E1E1E"/>
    <w:lvl w:ilvl="0" w:tplc="3FA290E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 w15:restartNumberingAfterBreak="0">
    <w:nsid w:val="7F204B6F"/>
    <w:multiLevelType w:val="hybridMultilevel"/>
    <w:tmpl w:val="BF00E768"/>
    <w:lvl w:ilvl="0" w:tplc="D1729B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7"/>
  </w:num>
  <w:num w:numId="2">
    <w:abstractNumId w:val="14"/>
  </w:num>
  <w:num w:numId="3">
    <w:abstractNumId w:val="7"/>
  </w:num>
  <w:num w:numId="4">
    <w:abstractNumId w:val="2"/>
  </w:num>
  <w:num w:numId="5">
    <w:abstractNumId w:val="3"/>
  </w:num>
  <w:num w:numId="6">
    <w:abstractNumId w:val="25"/>
  </w:num>
  <w:num w:numId="7">
    <w:abstractNumId w:val="18"/>
  </w:num>
  <w:num w:numId="8">
    <w:abstractNumId w:val="16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23"/>
  </w:num>
  <w:num w:numId="12">
    <w:abstractNumId w:val="6"/>
  </w:num>
  <w:num w:numId="13">
    <w:abstractNumId w:val="10"/>
  </w:num>
  <w:num w:numId="14">
    <w:abstractNumId w:val="13"/>
  </w:num>
  <w:num w:numId="15">
    <w:abstractNumId w:val="5"/>
  </w:num>
  <w:num w:numId="16">
    <w:abstractNumId w:val="15"/>
  </w:num>
  <w:num w:numId="17">
    <w:abstractNumId w:val="21"/>
  </w:num>
  <w:num w:numId="18">
    <w:abstractNumId w:val="24"/>
  </w:num>
  <w:num w:numId="19">
    <w:abstractNumId w:val="12"/>
  </w:num>
  <w:num w:numId="20">
    <w:abstractNumId w:val="0"/>
  </w:num>
  <w:num w:numId="21">
    <w:abstractNumId w:val="1"/>
  </w:num>
  <w:num w:numId="22">
    <w:abstractNumId w:val="20"/>
  </w:num>
  <w:num w:numId="23">
    <w:abstractNumId w:val="9"/>
  </w:num>
  <w:num w:numId="24">
    <w:abstractNumId w:val="11"/>
  </w:num>
  <w:num w:numId="25">
    <w:abstractNumId w:val="22"/>
  </w:num>
  <w:num w:numId="26">
    <w:abstractNumId w:val="4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DA2"/>
    <w:rsid w:val="000135D9"/>
    <w:rsid w:val="00020361"/>
    <w:rsid w:val="00060FC4"/>
    <w:rsid w:val="0006363F"/>
    <w:rsid w:val="000825AB"/>
    <w:rsid w:val="00087EBE"/>
    <w:rsid w:val="00095DE5"/>
    <w:rsid w:val="000A75DB"/>
    <w:rsid w:val="000B21D5"/>
    <w:rsid w:val="000C2402"/>
    <w:rsid w:val="000E3AE6"/>
    <w:rsid w:val="000F51E4"/>
    <w:rsid w:val="000F69CA"/>
    <w:rsid w:val="000F6A56"/>
    <w:rsid w:val="00102900"/>
    <w:rsid w:val="00117EBF"/>
    <w:rsid w:val="00121852"/>
    <w:rsid w:val="00124B99"/>
    <w:rsid w:val="00155B2D"/>
    <w:rsid w:val="0017389C"/>
    <w:rsid w:val="001970E5"/>
    <w:rsid w:val="00197775"/>
    <w:rsid w:val="001C00D2"/>
    <w:rsid w:val="001E02E6"/>
    <w:rsid w:val="001F48A3"/>
    <w:rsid w:val="00212349"/>
    <w:rsid w:val="0021660D"/>
    <w:rsid w:val="002531DD"/>
    <w:rsid w:val="002743DF"/>
    <w:rsid w:val="00293607"/>
    <w:rsid w:val="002B7193"/>
    <w:rsid w:val="003016A6"/>
    <w:rsid w:val="003064BA"/>
    <w:rsid w:val="0033705D"/>
    <w:rsid w:val="00377B22"/>
    <w:rsid w:val="00383594"/>
    <w:rsid w:val="00391C2C"/>
    <w:rsid w:val="003B53CB"/>
    <w:rsid w:val="003E077E"/>
    <w:rsid w:val="003E567D"/>
    <w:rsid w:val="003F412C"/>
    <w:rsid w:val="0040316B"/>
    <w:rsid w:val="00412BD0"/>
    <w:rsid w:val="00412CF2"/>
    <w:rsid w:val="00414A18"/>
    <w:rsid w:val="00444DC7"/>
    <w:rsid w:val="00452502"/>
    <w:rsid w:val="0045495C"/>
    <w:rsid w:val="00466DA9"/>
    <w:rsid w:val="004823CE"/>
    <w:rsid w:val="00496579"/>
    <w:rsid w:val="004A2A8C"/>
    <w:rsid w:val="004A683D"/>
    <w:rsid w:val="004B7FEA"/>
    <w:rsid w:val="004C13B5"/>
    <w:rsid w:val="004E3E8D"/>
    <w:rsid w:val="004F6E56"/>
    <w:rsid w:val="00515AAC"/>
    <w:rsid w:val="005250A2"/>
    <w:rsid w:val="005269E9"/>
    <w:rsid w:val="00531870"/>
    <w:rsid w:val="00547FA4"/>
    <w:rsid w:val="005701A0"/>
    <w:rsid w:val="005724D7"/>
    <w:rsid w:val="0058202F"/>
    <w:rsid w:val="00591B92"/>
    <w:rsid w:val="005B0729"/>
    <w:rsid w:val="005C7EF2"/>
    <w:rsid w:val="006217A9"/>
    <w:rsid w:val="00643136"/>
    <w:rsid w:val="0064499D"/>
    <w:rsid w:val="0067465B"/>
    <w:rsid w:val="00685F77"/>
    <w:rsid w:val="006A228E"/>
    <w:rsid w:val="006A7980"/>
    <w:rsid w:val="006E32DF"/>
    <w:rsid w:val="00705F6C"/>
    <w:rsid w:val="00716568"/>
    <w:rsid w:val="00735E31"/>
    <w:rsid w:val="007366BE"/>
    <w:rsid w:val="007466A3"/>
    <w:rsid w:val="007875DB"/>
    <w:rsid w:val="007931CD"/>
    <w:rsid w:val="00794812"/>
    <w:rsid w:val="007A4670"/>
    <w:rsid w:val="007C5723"/>
    <w:rsid w:val="007C7B37"/>
    <w:rsid w:val="007E70C6"/>
    <w:rsid w:val="007F6799"/>
    <w:rsid w:val="00813419"/>
    <w:rsid w:val="0081624C"/>
    <w:rsid w:val="00853973"/>
    <w:rsid w:val="00861E66"/>
    <w:rsid w:val="008659E6"/>
    <w:rsid w:val="00872643"/>
    <w:rsid w:val="008A3208"/>
    <w:rsid w:val="008C219B"/>
    <w:rsid w:val="00912F6C"/>
    <w:rsid w:val="00914020"/>
    <w:rsid w:val="00921769"/>
    <w:rsid w:val="00930CE8"/>
    <w:rsid w:val="009352E1"/>
    <w:rsid w:val="009433E0"/>
    <w:rsid w:val="00957C92"/>
    <w:rsid w:val="009625B4"/>
    <w:rsid w:val="009803B5"/>
    <w:rsid w:val="009A2AF0"/>
    <w:rsid w:val="009B5B9B"/>
    <w:rsid w:val="009E2EDD"/>
    <w:rsid w:val="009F7092"/>
    <w:rsid w:val="00A06EDA"/>
    <w:rsid w:val="00A10292"/>
    <w:rsid w:val="00A34BDF"/>
    <w:rsid w:val="00A57DCE"/>
    <w:rsid w:val="00A84A39"/>
    <w:rsid w:val="00A93CB4"/>
    <w:rsid w:val="00AA0EAD"/>
    <w:rsid w:val="00AF1162"/>
    <w:rsid w:val="00B052C2"/>
    <w:rsid w:val="00B064E3"/>
    <w:rsid w:val="00B31502"/>
    <w:rsid w:val="00B4003E"/>
    <w:rsid w:val="00B73EA5"/>
    <w:rsid w:val="00B76125"/>
    <w:rsid w:val="00B76FE7"/>
    <w:rsid w:val="00B77346"/>
    <w:rsid w:val="00B77490"/>
    <w:rsid w:val="00B775E3"/>
    <w:rsid w:val="00B86B10"/>
    <w:rsid w:val="00B95B24"/>
    <w:rsid w:val="00BA21D3"/>
    <w:rsid w:val="00BC0843"/>
    <w:rsid w:val="00BD7F61"/>
    <w:rsid w:val="00BF3622"/>
    <w:rsid w:val="00C00E4A"/>
    <w:rsid w:val="00C111EC"/>
    <w:rsid w:val="00C26D09"/>
    <w:rsid w:val="00C44FBE"/>
    <w:rsid w:val="00C57040"/>
    <w:rsid w:val="00C72AD5"/>
    <w:rsid w:val="00CA7F09"/>
    <w:rsid w:val="00CD61D5"/>
    <w:rsid w:val="00D02606"/>
    <w:rsid w:val="00D03AE3"/>
    <w:rsid w:val="00D11DA2"/>
    <w:rsid w:val="00D441E7"/>
    <w:rsid w:val="00D46ACE"/>
    <w:rsid w:val="00D52329"/>
    <w:rsid w:val="00D72BCA"/>
    <w:rsid w:val="00D90F81"/>
    <w:rsid w:val="00DA0C79"/>
    <w:rsid w:val="00DB3958"/>
    <w:rsid w:val="00DD0B03"/>
    <w:rsid w:val="00DD0F67"/>
    <w:rsid w:val="00DD494C"/>
    <w:rsid w:val="00DF1365"/>
    <w:rsid w:val="00E72852"/>
    <w:rsid w:val="00E73DFC"/>
    <w:rsid w:val="00E8530F"/>
    <w:rsid w:val="00E86C4F"/>
    <w:rsid w:val="00E97AE0"/>
    <w:rsid w:val="00EA094E"/>
    <w:rsid w:val="00EA0D04"/>
    <w:rsid w:val="00EC2C7F"/>
    <w:rsid w:val="00EC538D"/>
    <w:rsid w:val="00ED7CC9"/>
    <w:rsid w:val="00ED7E5F"/>
    <w:rsid w:val="00F21F50"/>
    <w:rsid w:val="00F26D25"/>
    <w:rsid w:val="00F50A13"/>
    <w:rsid w:val="00F764A2"/>
    <w:rsid w:val="00FC42EB"/>
    <w:rsid w:val="00FD0F69"/>
    <w:rsid w:val="00FD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FFB0775"/>
  <w15:docId w15:val="{B4D39303-A4C8-4568-8ED7-CB4976AFC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861E66"/>
    <w:pPr>
      <w:spacing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94812"/>
  </w:style>
  <w:style w:type="paragraph" w:styleId="Stopka">
    <w:name w:val="footer"/>
    <w:basedOn w:val="Normalny"/>
    <w:link w:val="StopkaZnak"/>
    <w:uiPriority w:val="99"/>
    <w:semiHidden/>
    <w:unhideWhenUsed/>
    <w:rsid w:val="00794812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94812"/>
  </w:style>
  <w:style w:type="paragraph" w:styleId="Akapitzlist">
    <w:name w:val="List Paragraph"/>
    <w:basedOn w:val="Normalny"/>
    <w:uiPriority w:val="34"/>
    <w:qFormat/>
    <w:rsid w:val="00DD0B03"/>
    <w:pPr>
      <w:ind w:left="720"/>
      <w:contextualSpacing/>
    </w:pPr>
  </w:style>
  <w:style w:type="paragraph" w:styleId="NormalnyWeb">
    <w:name w:val="Normal (Web)"/>
    <w:basedOn w:val="Normalny"/>
    <w:rsid w:val="00EA0D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E86C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A0EA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0EAD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117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63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5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304034">
                  <w:marLeft w:val="45"/>
                  <w:marRight w:val="45"/>
                  <w:marTop w:val="0"/>
                  <w:marBottom w:val="0"/>
                  <w:divBdr>
                    <w:top w:val="single" w:sz="2" w:space="0" w:color="CACACA"/>
                    <w:left w:val="single" w:sz="6" w:space="3" w:color="CACACA"/>
                    <w:bottom w:val="single" w:sz="6" w:space="4" w:color="CACACA"/>
                    <w:right w:val="single" w:sz="6" w:space="3" w:color="CACACA"/>
                  </w:divBdr>
                  <w:divsChild>
                    <w:div w:id="17318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3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583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5541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5143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2063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241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24564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81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kretarz%20Gminy\Desktop\Kopia\pulpit\wszystko%20z%20laptopa\DOKUMENTY%20KADROWE\Dodatek%20specjalnyZofia%20Michalak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D60477-C471-4677-A56D-D0441B3468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Dodatek specjalnyZofia Michalak</Template>
  <TotalTime>0</TotalTime>
  <Pages>1</Pages>
  <Words>128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Bartosz Dmochowski</cp:lastModifiedBy>
  <cp:revision>2</cp:revision>
  <cp:lastPrinted>2015-04-02T09:49:00Z</cp:lastPrinted>
  <dcterms:created xsi:type="dcterms:W3CDTF">2017-02-20T14:53:00Z</dcterms:created>
  <dcterms:modified xsi:type="dcterms:W3CDTF">2017-02-20T14:53:00Z</dcterms:modified>
</cp:coreProperties>
</file>