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70" w:rsidRDefault="00531870"/>
    <w:p w:rsidR="00C22B44" w:rsidRDefault="00C22B44"/>
    <w:p w:rsidR="00C22B44" w:rsidRDefault="00C22B44"/>
    <w:p w:rsidR="00C22B44" w:rsidRDefault="00C22B44" w:rsidP="00C22B44">
      <w:pPr>
        <w:ind w:left="5664" w:firstLine="708"/>
      </w:pPr>
      <w:r>
        <w:t>Mosina, 29 grudnia 2016r.</w:t>
      </w:r>
    </w:p>
    <w:p w:rsidR="00CA6236" w:rsidRDefault="00CA6236" w:rsidP="00000E23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072F" w:rsidRDefault="0067491D" w:rsidP="0067491D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MOSINA</w:t>
      </w:r>
    </w:p>
    <w:p w:rsidR="00DA3BFE" w:rsidRPr="00000E23" w:rsidRDefault="00DA3BFE" w:rsidP="0067491D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A6236" w:rsidRPr="00000E23" w:rsidRDefault="00CA6236" w:rsidP="00CA6236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B44" w:rsidRDefault="00CA6236" w:rsidP="000C2A63">
      <w:pPr>
        <w:spacing w:line="36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pl-PL"/>
        </w:rPr>
      </w:pPr>
      <w:r w:rsidRPr="00AC44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związku z prowadzonym procesem </w:t>
      </w:r>
      <w:r w:rsidR="000C2A63">
        <w:rPr>
          <w:rFonts w:ascii="Times New Roman" w:eastAsia="Times New Roman" w:hAnsi="Times New Roman"/>
          <w:i/>
          <w:sz w:val="24"/>
          <w:szCs w:val="28"/>
          <w:lang w:eastAsia="pl-PL"/>
        </w:rPr>
        <w:t xml:space="preserve">naboru kandydatów na </w:t>
      </w:r>
      <w:r w:rsidR="00DA3BFE">
        <w:rPr>
          <w:rFonts w:ascii="Times New Roman" w:eastAsia="Times New Roman" w:hAnsi="Times New Roman"/>
          <w:i/>
          <w:sz w:val="24"/>
          <w:szCs w:val="28"/>
          <w:lang w:eastAsia="pl-PL"/>
        </w:rPr>
        <w:t xml:space="preserve">wolne stanowisko urzędnicze ds. </w:t>
      </w:r>
      <w:r w:rsidR="00C22B44">
        <w:rPr>
          <w:rFonts w:ascii="Times New Roman" w:eastAsia="Times New Roman" w:hAnsi="Times New Roman"/>
          <w:i/>
          <w:sz w:val="24"/>
          <w:szCs w:val="28"/>
          <w:lang w:eastAsia="pl-PL"/>
        </w:rPr>
        <w:t xml:space="preserve">wymiaru i księgowości opłaty za gospodarowanie odpadami komunalnymi </w:t>
      </w:r>
    </w:p>
    <w:p w:rsidR="00C22B44" w:rsidRDefault="00C22B44" w:rsidP="000C2A63">
      <w:pPr>
        <w:spacing w:line="36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pl-PL"/>
        </w:rPr>
      </w:pPr>
      <w:r>
        <w:rPr>
          <w:rFonts w:ascii="Times New Roman" w:eastAsia="Times New Roman" w:hAnsi="Times New Roman"/>
          <w:i/>
          <w:sz w:val="24"/>
          <w:szCs w:val="28"/>
          <w:lang w:eastAsia="pl-PL"/>
        </w:rPr>
        <w:t>w</w:t>
      </w:r>
    </w:p>
    <w:p w:rsidR="0017000A" w:rsidRDefault="00C22B44" w:rsidP="000C2A63">
      <w:pPr>
        <w:spacing w:line="36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pl-PL"/>
        </w:rPr>
      </w:pPr>
      <w:r>
        <w:rPr>
          <w:rFonts w:ascii="Times New Roman" w:eastAsia="Times New Roman" w:hAnsi="Times New Roman"/>
          <w:i/>
          <w:sz w:val="24"/>
          <w:szCs w:val="28"/>
          <w:lang w:eastAsia="pl-PL"/>
        </w:rPr>
        <w:t xml:space="preserve"> Referacie Finansowo – Budżetowym </w:t>
      </w:r>
    </w:p>
    <w:p w:rsidR="00CA6236" w:rsidRDefault="0017000A" w:rsidP="000C2A63">
      <w:pPr>
        <w:spacing w:line="36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pl-PL"/>
        </w:rPr>
      </w:pPr>
      <w:r>
        <w:rPr>
          <w:rFonts w:ascii="Times New Roman" w:eastAsia="Times New Roman" w:hAnsi="Times New Roman"/>
          <w:i/>
          <w:sz w:val="24"/>
          <w:szCs w:val="28"/>
          <w:lang w:eastAsia="pl-PL"/>
        </w:rPr>
        <w:t xml:space="preserve"> Urząd Miejski</w:t>
      </w:r>
      <w:r w:rsidR="00DA3BFE">
        <w:rPr>
          <w:rFonts w:ascii="Times New Roman" w:eastAsia="Times New Roman" w:hAnsi="Times New Roman"/>
          <w:i/>
          <w:sz w:val="24"/>
          <w:szCs w:val="28"/>
          <w:lang w:eastAsia="pl-PL"/>
        </w:rPr>
        <w:t xml:space="preserve"> w Mosinie </w:t>
      </w:r>
    </w:p>
    <w:p w:rsidR="00DA3BFE" w:rsidRPr="00000E23" w:rsidRDefault="00DA3BFE" w:rsidP="000C2A63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8"/>
          <w:lang w:eastAsia="pl-PL"/>
        </w:rPr>
        <w:t>Pl. 20 Października 1, 62-050 Mosina.</w:t>
      </w:r>
    </w:p>
    <w:p w:rsidR="000C2A63" w:rsidRDefault="000C2A63" w:rsidP="00CA6236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6236" w:rsidRDefault="0067491D" w:rsidP="00CA6236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Podaje do informacji co następuje:</w:t>
      </w:r>
    </w:p>
    <w:p w:rsidR="0067491D" w:rsidRPr="00000E23" w:rsidRDefault="0067491D" w:rsidP="00CA6236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Proces naboru, prowadzony zgodnie z wymogami Ustawy o pra</w:t>
      </w:r>
      <w:r w:rsidR="00EC2EE9">
        <w:rPr>
          <w:rFonts w:ascii="Times New Roman" w:eastAsia="Times New Roman" w:hAnsi="Times New Roman"/>
          <w:sz w:val="24"/>
          <w:szCs w:val="24"/>
          <w:lang w:eastAsia="pl-PL"/>
        </w:rPr>
        <w:t>cownikach samorządowych, wygrał</w:t>
      </w:r>
      <w:r w:rsidR="00BC22F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C2EE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012"/>
        <w:gridCol w:w="3039"/>
      </w:tblGrid>
      <w:tr w:rsidR="00CA6236" w:rsidRPr="00000E23" w:rsidTr="004C647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36" w:rsidRPr="00000E23" w:rsidRDefault="00CA6236" w:rsidP="00CA623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00E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36" w:rsidRPr="00000E23" w:rsidRDefault="00CA6236" w:rsidP="00CA623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00E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36" w:rsidRPr="00000E23" w:rsidRDefault="00CA6236" w:rsidP="00CA623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00E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zamieszkania</w:t>
            </w:r>
          </w:p>
        </w:tc>
      </w:tr>
      <w:tr w:rsidR="00CA6236" w:rsidRPr="00000E23" w:rsidTr="004C647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6" w:rsidRPr="00000E23" w:rsidRDefault="00C22B44" w:rsidP="00CA623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Agnieszka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6" w:rsidRPr="00000E23" w:rsidRDefault="00C22B44" w:rsidP="000C2A63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Buśko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C22F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6" w:rsidRPr="00000E23" w:rsidRDefault="00C22B44" w:rsidP="00CA623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Kościan </w:t>
            </w:r>
          </w:p>
        </w:tc>
      </w:tr>
    </w:tbl>
    <w:p w:rsidR="00CA6236" w:rsidRPr="00000E23" w:rsidRDefault="00CA6236" w:rsidP="00CA6236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6236" w:rsidRPr="00000E23" w:rsidRDefault="00CA6236" w:rsidP="00CA6236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3BFE" w:rsidRDefault="00CA6236" w:rsidP="00DA3BFE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0E2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UZASADNIENIE WYBORU</w:t>
      </w:r>
      <w:r w:rsidRPr="00000E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</w:p>
    <w:p w:rsidR="00DA3BFE" w:rsidRPr="00C22B44" w:rsidRDefault="00DA3BFE" w:rsidP="00C22B4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B44" w:rsidRPr="00C22B44" w:rsidRDefault="00C22B44" w:rsidP="00C22B4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2B44">
        <w:rPr>
          <w:rFonts w:ascii="Times New Roman" w:eastAsia="Times New Roman" w:hAnsi="Times New Roman"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Buśko</w:t>
      </w:r>
      <w:proofErr w:type="spellEnd"/>
      <w:r w:rsidRPr="00C22B44">
        <w:rPr>
          <w:rFonts w:ascii="Times New Roman" w:eastAsia="Times New Roman" w:hAnsi="Times New Roman"/>
          <w:sz w:val="24"/>
          <w:szCs w:val="24"/>
          <w:lang w:eastAsia="pl-PL"/>
        </w:rPr>
        <w:t xml:space="preserve"> - w najwyższym stopniu, spośród innych spełnia wymagania  stanowiska pracy. Udzielane odpowiedzi na pytania merytoryczne były dogłębne i cechowały się dużą szczegółowością.</w:t>
      </w:r>
    </w:p>
    <w:p w:rsidR="00CA6236" w:rsidRPr="00000E23" w:rsidRDefault="00CA6236" w:rsidP="00CA6236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0E23" w:rsidRPr="00000E23" w:rsidRDefault="00000E23" w:rsidP="00000E23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6236" w:rsidRPr="00CA6236" w:rsidRDefault="00CA6236" w:rsidP="00CA6236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6236" w:rsidRPr="000C2402" w:rsidRDefault="00CA6236" w:rsidP="000C2402">
      <w:pPr>
        <w:ind w:firstLine="708"/>
        <w:rPr>
          <w:rFonts w:ascii="Trebuchet MS" w:hAnsi="Trebuchet MS"/>
        </w:rPr>
      </w:pPr>
    </w:p>
    <w:sectPr w:rsidR="00CA6236" w:rsidRPr="000C2402" w:rsidSect="00DD0B03">
      <w:headerReference w:type="default" r:id="rId8"/>
      <w:pgSz w:w="11906" w:h="16838"/>
      <w:pgMar w:top="1417" w:right="1417" w:bottom="426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F6" w:rsidRDefault="001C19F6" w:rsidP="00794812">
      <w:pPr>
        <w:spacing w:line="240" w:lineRule="auto"/>
      </w:pPr>
      <w:r>
        <w:separator/>
      </w:r>
    </w:p>
  </w:endnote>
  <w:endnote w:type="continuationSeparator" w:id="0">
    <w:p w:rsidR="001C19F6" w:rsidRDefault="001C19F6" w:rsidP="00794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F6" w:rsidRDefault="001C19F6" w:rsidP="00794812">
      <w:pPr>
        <w:spacing w:line="240" w:lineRule="auto"/>
      </w:pPr>
      <w:r>
        <w:separator/>
      </w:r>
    </w:p>
  </w:footnote>
  <w:footnote w:type="continuationSeparator" w:id="0">
    <w:p w:rsidR="001C19F6" w:rsidRDefault="001C19F6" w:rsidP="00794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12" w:rsidRDefault="00D570A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9BC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4.9pt;margin-top:41.15pt;width:3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Qc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MV3G2cNj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"/>
          </w:pict>
        </mc:Fallback>
      </mc:AlternateContent>
    </w:r>
    <w:r w:rsidR="001C19F6"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7216;mso-position-horizontal-relative:text;mso-position-vertical-relative:text">
          <v:imagedata r:id="rId1" o:title=""/>
        </v:shape>
        <o:OLEObject Type="Embed" ProgID="CorelDRAW.Graphic.14" ShapeID="_x0000_s2049" DrawAspect="Content" ObjectID="_154452402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B6B"/>
    <w:multiLevelType w:val="hybridMultilevel"/>
    <w:tmpl w:val="E29C236A"/>
    <w:lvl w:ilvl="0" w:tplc="2E304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04011"/>
    <w:multiLevelType w:val="hybridMultilevel"/>
    <w:tmpl w:val="7ED66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2A6B"/>
    <w:multiLevelType w:val="hybridMultilevel"/>
    <w:tmpl w:val="3C4ED7EE"/>
    <w:lvl w:ilvl="0" w:tplc="6C707F9C">
      <w:start w:val="1"/>
      <w:numFmt w:val="decimal"/>
      <w:lvlText w:val="%1."/>
      <w:lvlJc w:val="left"/>
      <w:pPr>
        <w:tabs>
          <w:tab w:val="num" w:pos="2045"/>
        </w:tabs>
        <w:ind w:left="2045" w:hanging="397"/>
      </w:pPr>
      <w:rPr>
        <w:rFonts w:ascii="Times New Roman" w:eastAsia="Times New Roman" w:hAnsi="Times New Roman" w:cs="Times New Roman"/>
      </w:rPr>
    </w:lvl>
    <w:lvl w:ilvl="1" w:tplc="D9E2346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E816C01"/>
    <w:multiLevelType w:val="hybridMultilevel"/>
    <w:tmpl w:val="BDDACEDE"/>
    <w:lvl w:ilvl="0" w:tplc="4D52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2913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61312"/>
    <w:multiLevelType w:val="hybridMultilevel"/>
    <w:tmpl w:val="183E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0E4C"/>
    <w:multiLevelType w:val="hybridMultilevel"/>
    <w:tmpl w:val="94F6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825E7"/>
    <w:multiLevelType w:val="hybridMultilevel"/>
    <w:tmpl w:val="32CA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77510"/>
    <w:multiLevelType w:val="hybridMultilevel"/>
    <w:tmpl w:val="A92E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7E4F"/>
    <w:multiLevelType w:val="hybridMultilevel"/>
    <w:tmpl w:val="97144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B6507"/>
    <w:multiLevelType w:val="hybridMultilevel"/>
    <w:tmpl w:val="0722076C"/>
    <w:lvl w:ilvl="0" w:tplc="30B2913C">
      <w:start w:val="1"/>
      <w:numFmt w:val="decimal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64243"/>
    <w:multiLevelType w:val="hybridMultilevel"/>
    <w:tmpl w:val="2E364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F293D"/>
    <w:multiLevelType w:val="hybridMultilevel"/>
    <w:tmpl w:val="7446FC06"/>
    <w:lvl w:ilvl="0" w:tplc="A5D449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204B6F"/>
    <w:multiLevelType w:val="hybridMultilevel"/>
    <w:tmpl w:val="BF00E768"/>
    <w:lvl w:ilvl="0" w:tplc="D1729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A2"/>
    <w:rsid w:val="00000E23"/>
    <w:rsid w:val="000135D9"/>
    <w:rsid w:val="00020361"/>
    <w:rsid w:val="000466CF"/>
    <w:rsid w:val="00060FC4"/>
    <w:rsid w:val="000825AB"/>
    <w:rsid w:val="00095DE5"/>
    <w:rsid w:val="000A75DB"/>
    <w:rsid w:val="000C2402"/>
    <w:rsid w:val="000C2A63"/>
    <w:rsid w:val="00102900"/>
    <w:rsid w:val="00121852"/>
    <w:rsid w:val="00157BEB"/>
    <w:rsid w:val="0017000A"/>
    <w:rsid w:val="00197775"/>
    <w:rsid w:val="001A6894"/>
    <w:rsid w:val="001C19F6"/>
    <w:rsid w:val="001F48A3"/>
    <w:rsid w:val="00212349"/>
    <w:rsid w:val="002531DD"/>
    <w:rsid w:val="002639E7"/>
    <w:rsid w:val="002743DF"/>
    <w:rsid w:val="003016A6"/>
    <w:rsid w:val="003064BA"/>
    <w:rsid w:val="00331C56"/>
    <w:rsid w:val="003B53CB"/>
    <w:rsid w:val="003D40FC"/>
    <w:rsid w:val="003E077E"/>
    <w:rsid w:val="003E567D"/>
    <w:rsid w:val="00412CF2"/>
    <w:rsid w:val="00414A18"/>
    <w:rsid w:val="00452502"/>
    <w:rsid w:val="0045495C"/>
    <w:rsid w:val="00466DA9"/>
    <w:rsid w:val="004823CE"/>
    <w:rsid w:val="004F6E56"/>
    <w:rsid w:val="00515AAC"/>
    <w:rsid w:val="005250A2"/>
    <w:rsid w:val="00531870"/>
    <w:rsid w:val="00557EA3"/>
    <w:rsid w:val="0056209D"/>
    <w:rsid w:val="005701A0"/>
    <w:rsid w:val="005724D7"/>
    <w:rsid w:val="005C7EF2"/>
    <w:rsid w:val="005E7A9C"/>
    <w:rsid w:val="006217A9"/>
    <w:rsid w:val="0064499D"/>
    <w:rsid w:val="00650681"/>
    <w:rsid w:val="0067491D"/>
    <w:rsid w:val="00685F77"/>
    <w:rsid w:val="006A7980"/>
    <w:rsid w:val="00716568"/>
    <w:rsid w:val="007366BE"/>
    <w:rsid w:val="00794812"/>
    <w:rsid w:val="007E70C6"/>
    <w:rsid w:val="008075EE"/>
    <w:rsid w:val="00813419"/>
    <w:rsid w:val="0081624C"/>
    <w:rsid w:val="00853973"/>
    <w:rsid w:val="00861E66"/>
    <w:rsid w:val="008A3208"/>
    <w:rsid w:val="00921769"/>
    <w:rsid w:val="009352E1"/>
    <w:rsid w:val="009433E0"/>
    <w:rsid w:val="00957C92"/>
    <w:rsid w:val="009625B4"/>
    <w:rsid w:val="009803B5"/>
    <w:rsid w:val="009E2EDD"/>
    <w:rsid w:val="00A10292"/>
    <w:rsid w:val="00A5072F"/>
    <w:rsid w:val="00A5132E"/>
    <w:rsid w:val="00AC4494"/>
    <w:rsid w:val="00B064E3"/>
    <w:rsid w:val="00B76125"/>
    <w:rsid w:val="00B77346"/>
    <w:rsid w:val="00B775E3"/>
    <w:rsid w:val="00B95B24"/>
    <w:rsid w:val="00BC22F2"/>
    <w:rsid w:val="00BD7F61"/>
    <w:rsid w:val="00BF3622"/>
    <w:rsid w:val="00C22B44"/>
    <w:rsid w:val="00C26D09"/>
    <w:rsid w:val="00C57040"/>
    <w:rsid w:val="00C72AD5"/>
    <w:rsid w:val="00CA6236"/>
    <w:rsid w:val="00CB5801"/>
    <w:rsid w:val="00CC41F6"/>
    <w:rsid w:val="00CD66C5"/>
    <w:rsid w:val="00CF1724"/>
    <w:rsid w:val="00D03AE3"/>
    <w:rsid w:val="00D11DA2"/>
    <w:rsid w:val="00D570AC"/>
    <w:rsid w:val="00DA3BFE"/>
    <w:rsid w:val="00DD0B03"/>
    <w:rsid w:val="00DD0F67"/>
    <w:rsid w:val="00E236B2"/>
    <w:rsid w:val="00E72852"/>
    <w:rsid w:val="00E86C4F"/>
    <w:rsid w:val="00E94613"/>
    <w:rsid w:val="00EA0D04"/>
    <w:rsid w:val="00EC2EE9"/>
    <w:rsid w:val="00EC538D"/>
    <w:rsid w:val="00ED7E5F"/>
    <w:rsid w:val="00F26D25"/>
    <w:rsid w:val="00F50A13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AA05B5F-201C-40E6-AB10-D3A308FA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61E66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812"/>
  </w:style>
  <w:style w:type="paragraph" w:styleId="Stopka">
    <w:name w:val="footer"/>
    <w:basedOn w:val="Normalny"/>
    <w:link w:val="StopkaZnak"/>
    <w:uiPriority w:val="99"/>
    <w:semiHidden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812"/>
  </w:style>
  <w:style w:type="paragraph" w:styleId="Akapitzlist">
    <w:name w:val="List Paragraph"/>
    <w:basedOn w:val="Normalny"/>
    <w:uiPriority w:val="34"/>
    <w:qFormat/>
    <w:rsid w:val="00DD0B03"/>
    <w:pPr>
      <w:ind w:left="720"/>
      <w:contextualSpacing/>
    </w:pPr>
  </w:style>
  <w:style w:type="paragraph" w:styleId="NormalnyWeb">
    <w:name w:val="Normal (Web)"/>
    <w:basedOn w:val="Normalny"/>
    <w:rsid w:val="00EA0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z%20Gminy\Desktop\Kopia\pulpit\wszystko%20z%20laptopa\DOKUMENTY%20KADROWE\Dodatek%20specjalnyZofia%20Michala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AFC8-53AB-4B78-BB14-464F2CB0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specjalnyZofia Michalak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Sekretarz Gminy</cp:lastModifiedBy>
  <cp:revision>2</cp:revision>
  <cp:lastPrinted>2016-05-24T09:08:00Z</cp:lastPrinted>
  <dcterms:created xsi:type="dcterms:W3CDTF">2016-12-29T10:06:00Z</dcterms:created>
  <dcterms:modified xsi:type="dcterms:W3CDTF">2016-12-29T10:06:00Z</dcterms:modified>
</cp:coreProperties>
</file>