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6948" w14:textId="77777777" w:rsidR="0091437C" w:rsidRPr="00D265C1" w:rsidRDefault="0091437C" w:rsidP="00DE5C26">
      <w:pPr>
        <w:tabs>
          <w:tab w:val="left" w:pos="39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C087688" w14:textId="06A7CFDD" w:rsidR="000D28BA" w:rsidRPr="00D265C1" w:rsidRDefault="00DE5C26" w:rsidP="0091437C">
      <w:pPr>
        <w:tabs>
          <w:tab w:val="left" w:pos="399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D265C1">
        <w:rPr>
          <w:rFonts w:asciiTheme="minorHAnsi" w:hAnsiTheme="minorHAnsi" w:cstheme="minorHAnsi"/>
          <w:sz w:val="20"/>
          <w:szCs w:val="20"/>
        </w:rPr>
        <w:tab/>
      </w:r>
      <w:r w:rsidR="0091437C" w:rsidRPr="00D265C1">
        <w:rPr>
          <w:rFonts w:asciiTheme="minorHAnsi" w:hAnsiTheme="minorHAnsi" w:cstheme="minorHAnsi"/>
          <w:sz w:val="24"/>
          <w:szCs w:val="24"/>
        </w:rPr>
        <w:t>Mosina,</w:t>
      </w:r>
      <w:r w:rsidR="00404B7D">
        <w:rPr>
          <w:rFonts w:asciiTheme="minorHAnsi" w:hAnsiTheme="minorHAnsi" w:cstheme="minorHAnsi"/>
          <w:sz w:val="24"/>
          <w:szCs w:val="24"/>
        </w:rPr>
        <w:t xml:space="preserve"> 19</w:t>
      </w:r>
      <w:r w:rsidR="00310F03" w:rsidRPr="00D265C1">
        <w:rPr>
          <w:rFonts w:asciiTheme="minorHAnsi" w:hAnsiTheme="minorHAnsi" w:cstheme="minorHAnsi"/>
          <w:sz w:val="24"/>
          <w:szCs w:val="24"/>
        </w:rPr>
        <w:t xml:space="preserve"> </w:t>
      </w:r>
      <w:r w:rsidR="0091437C" w:rsidRPr="00D265C1">
        <w:rPr>
          <w:rFonts w:asciiTheme="minorHAnsi" w:hAnsiTheme="minorHAnsi" w:cstheme="minorHAnsi"/>
          <w:sz w:val="24"/>
          <w:szCs w:val="24"/>
        </w:rPr>
        <w:t>stycznia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="0091437C" w:rsidRPr="00D265C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3C0C829" w14:textId="137F5256" w:rsidR="00095FB3" w:rsidRPr="00D265C1" w:rsidRDefault="00095FB3" w:rsidP="00095FB3">
      <w:pPr>
        <w:tabs>
          <w:tab w:val="left" w:pos="3994"/>
        </w:tabs>
        <w:rPr>
          <w:rFonts w:asciiTheme="minorHAnsi" w:hAnsiTheme="minorHAnsi" w:cstheme="minorHAnsi"/>
          <w:sz w:val="24"/>
          <w:szCs w:val="24"/>
        </w:rPr>
      </w:pPr>
    </w:p>
    <w:p w14:paraId="4585CC61" w14:textId="4EEA8C71" w:rsidR="004F7FA1" w:rsidRDefault="004F7FA1" w:rsidP="00095FB3">
      <w:pPr>
        <w:tabs>
          <w:tab w:val="left" w:pos="3994"/>
        </w:tabs>
        <w:rPr>
          <w:rFonts w:asciiTheme="minorHAnsi" w:hAnsiTheme="minorHAnsi" w:cstheme="minorHAnsi"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>OŚ.6344.</w:t>
      </w:r>
      <w:r w:rsidR="00343433">
        <w:rPr>
          <w:rFonts w:asciiTheme="minorHAnsi" w:hAnsiTheme="minorHAnsi" w:cstheme="minorHAnsi"/>
          <w:sz w:val="24"/>
          <w:szCs w:val="24"/>
        </w:rPr>
        <w:t>6</w:t>
      </w:r>
      <w:r w:rsidRPr="00D265C1">
        <w:rPr>
          <w:rFonts w:asciiTheme="minorHAnsi" w:hAnsiTheme="minorHAnsi" w:cstheme="minorHAnsi"/>
          <w:sz w:val="24"/>
          <w:szCs w:val="24"/>
        </w:rPr>
        <w:t>.202</w:t>
      </w:r>
      <w:r w:rsidR="00343433">
        <w:rPr>
          <w:rFonts w:asciiTheme="minorHAnsi" w:hAnsiTheme="minorHAnsi" w:cstheme="minorHAnsi"/>
          <w:sz w:val="24"/>
          <w:szCs w:val="24"/>
        </w:rPr>
        <w:t>3</w:t>
      </w:r>
      <w:r w:rsidRPr="00D265C1">
        <w:rPr>
          <w:rFonts w:asciiTheme="minorHAnsi" w:hAnsiTheme="minorHAnsi" w:cstheme="minorHAnsi"/>
          <w:sz w:val="24"/>
          <w:szCs w:val="24"/>
        </w:rPr>
        <w:t>.KP</w:t>
      </w:r>
    </w:p>
    <w:p w14:paraId="0E740F69" w14:textId="1F56E095" w:rsidR="0091437C" w:rsidRPr="00D265C1" w:rsidRDefault="00343433" w:rsidP="00343433">
      <w:pPr>
        <w:tabs>
          <w:tab w:val="left" w:pos="399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OŚ.6344.8.2023.KP</w:t>
      </w:r>
      <w:r w:rsidR="004A18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064C5D" w14:textId="1C98EE86" w:rsidR="0091437C" w:rsidRPr="00D265C1" w:rsidRDefault="0091437C" w:rsidP="0091437C">
      <w:pPr>
        <w:tabs>
          <w:tab w:val="left" w:pos="39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65C1">
        <w:rPr>
          <w:rFonts w:asciiTheme="minorHAnsi" w:hAnsiTheme="minorHAnsi" w:cstheme="minorHAnsi"/>
          <w:b/>
          <w:bCs/>
          <w:sz w:val="24"/>
          <w:szCs w:val="24"/>
        </w:rPr>
        <w:t>OBWIESZCZENIE</w:t>
      </w:r>
    </w:p>
    <w:p w14:paraId="320354A3" w14:textId="44D2AF68" w:rsidR="0091437C" w:rsidRPr="00D265C1" w:rsidRDefault="0091437C" w:rsidP="0091437C">
      <w:pPr>
        <w:tabs>
          <w:tab w:val="left" w:pos="39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9FF97A" w14:textId="4E6FEF39" w:rsidR="0091437C" w:rsidRPr="00D265C1" w:rsidRDefault="004B446B" w:rsidP="00A76A44">
      <w:pP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ab/>
      </w:r>
      <w:r w:rsidR="00B82A48" w:rsidRPr="00D265C1">
        <w:rPr>
          <w:rFonts w:asciiTheme="minorHAnsi" w:hAnsiTheme="minorHAnsi" w:cstheme="minorHAnsi"/>
          <w:sz w:val="24"/>
          <w:szCs w:val="24"/>
        </w:rPr>
        <w:t>N</w:t>
      </w:r>
      <w:r w:rsidR="0091437C" w:rsidRPr="00D265C1">
        <w:rPr>
          <w:rFonts w:asciiTheme="minorHAnsi" w:hAnsiTheme="minorHAnsi" w:cstheme="minorHAnsi"/>
          <w:sz w:val="24"/>
          <w:szCs w:val="24"/>
        </w:rPr>
        <w:t>a podstawie art. 37 ust. 10, w związku z art. 37 ust. 2 ustawy z dnia 20 lipca 2017r. Prawo wodne</w:t>
      </w:r>
      <w:r w:rsidR="0091437C" w:rsidRPr="00D265C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1437C" w:rsidRPr="00D265C1">
        <w:rPr>
          <w:rFonts w:asciiTheme="minorHAnsi" w:hAnsiTheme="minorHAnsi" w:cstheme="minorHAnsi"/>
          <w:sz w:val="24"/>
          <w:szCs w:val="24"/>
        </w:rPr>
        <w:t>(Dz. U. z 202</w:t>
      </w:r>
      <w:r w:rsidR="00343433">
        <w:rPr>
          <w:rFonts w:asciiTheme="minorHAnsi" w:hAnsiTheme="minorHAnsi" w:cstheme="minorHAnsi"/>
          <w:sz w:val="24"/>
          <w:szCs w:val="24"/>
        </w:rPr>
        <w:t>3</w:t>
      </w:r>
      <w:r w:rsidR="0091437C" w:rsidRPr="00D265C1">
        <w:rPr>
          <w:rFonts w:asciiTheme="minorHAnsi" w:hAnsiTheme="minorHAnsi" w:cstheme="minorHAnsi"/>
          <w:sz w:val="24"/>
          <w:szCs w:val="24"/>
        </w:rPr>
        <w:t xml:space="preserve">, poz. </w:t>
      </w:r>
      <w:r w:rsidR="00D265C1">
        <w:rPr>
          <w:rFonts w:asciiTheme="minorHAnsi" w:hAnsiTheme="minorHAnsi" w:cstheme="minorHAnsi"/>
          <w:sz w:val="24"/>
          <w:szCs w:val="24"/>
        </w:rPr>
        <w:t xml:space="preserve"> </w:t>
      </w:r>
      <w:r w:rsidR="00343433">
        <w:rPr>
          <w:rFonts w:asciiTheme="minorHAnsi" w:hAnsiTheme="minorHAnsi" w:cstheme="minorHAnsi"/>
          <w:sz w:val="24"/>
          <w:szCs w:val="24"/>
        </w:rPr>
        <w:t>1478</w:t>
      </w:r>
      <w:r w:rsidR="0088214C">
        <w:rPr>
          <w:rFonts w:asciiTheme="minorHAnsi" w:hAnsiTheme="minorHAnsi" w:cstheme="minorHAnsi"/>
          <w:sz w:val="24"/>
          <w:szCs w:val="24"/>
        </w:rPr>
        <w:t xml:space="preserve"> z późn. zm.</w:t>
      </w:r>
      <w:r w:rsidR="0091437C" w:rsidRPr="00D265C1">
        <w:rPr>
          <w:rFonts w:asciiTheme="minorHAnsi" w:hAnsiTheme="minorHAnsi" w:cstheme="minorHAnsi"/>
          <w:sz w:val="24"/>
          <w:szCs w:val="24"/>
        </w:rPr>
        <w:t>) zawiadamia</w:t>
      </w:r>
      <w:r w:rsidR="005E36DF" w:rsidRPr="00D265C1">
        <w:rPr>
          <w:rFonts w:asciiTheme="minorHAnsi" w:hAnsiTheme="minorHAnsi" w:cstheme="minorHAnsi"/>
          <w:sz w:val="24"/>
          <w:szCs w:val="24"/>
        </w:rPr>
        <w:t>m</w:t>
      </w:r>
      <w:r w:rsidR="0091437C" w:rsidRPr="00D265C1">
        <w:rPr>
          <w:rFonts w:asciiTheme="minorHAnsi" w:hAnsiTheme="minorHAnsi" w:cstheme="minorHAnsi"/>
          <w:sz w:val="24"/>
          <w:szCs w:val="24"/>
        </w:rPr>
        <w:t xml:space="preserve"> o</w:t>
      </w:r>
      <w:r w:rsidR="00EB1454" w:rsidRPr="00D265C1">
        <w:rPr>
          <w:rFonts w:asciiTheme="minorHAnsi" w:hAnsiTheme="minorHAnsi" w:cstheme="minorHAnsi"/>
          <w:sz w:val="24"/>
          <w:szCs w:val="24"/>
        </w:rPr>
        <w:t> </w:t>
      </w:r>
      <w:r w:rsidR="0091437C" w:rsidRPr="00D265C1">
        <w:rPr>
          <w:rFonts w:asciiTheme="minorHAnsi" w:hAnsiTheme="minorHAnsi" w:cstheme="minorHAnsi"/>
          <w:sz w:val="24"/>
          <w:szCs w:val="24"/>
        </w:rPr>
        <w:t>wyłożeniu na okres 21 dni, tj. od dnia</w:t>
      </w:r>
      <w:r w:rsidR="0088214C">
        <w:rPr>
          <w:rFonts w:asciiTheme="minorHAnsi" w:hAnsiTheme="minorHAnsi" w:cstheme="minorHAnsi"/>
          <w:sz w:val="24"/>
          <w:szCs w:val="24"/>
        </w:rPr>
        <w:t xml:space="preserve"> </w:t>
      </w:r>
      <w:r w:rsidR="00AB0491">
        <w:rPr>
          <w:rFonts w:asciiTheme="minorHAnsi" w:hAnsiTheme="minorHAnsi" w:cstheme="minorHAnsi"/>
          <w:sz w:val="24"/>
          <w:szCs w:val="24"/>
        </w:rPr>
        <w:t>22</w:t>
      </w:r>
      <w:r w:rsidR="00E00CFC" w:rsidRPr="00D265C1">
        <w:rPr>
          <w:rFonts w:asciiTheme="minorHAnsi" w:hAnsiTheme="minorHAnsi" w:cstheme="minorHAnsi"/>
          <w:sz w:val="24"/>
          <w:szCs w:val="24"/>
        </w:rPr>
        <w:t xml:space="preserve"> </w:t>
      </w:r>
      <w:r w:rsidR="0091437C" w:rsidRPr="00D265C1">
        <w:rPr>
          <w:rFonts w:asciiTheme="minorHAnsi" w:hAnsiTheme="minorHAnsi" w:cstheme="minorHAnsi"/>
          <w:sz w:val="24"/>
          <w:szCs w:val="24"/>
        </w:rPr>
        <w:t>stycznia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="0091437C" w:rsidRPr="00D265C1">
        <w:rPr>
          <w:rFonts w:asciiTheme="minorHAnsi" w:hAnsiTheme="minorHAnsi" w:cstheme="minorHAnsi"/>
          <w:sz w:val="24"/>
          <w:szCs w:val="24"/>
        </w:rPr>
        <w:t xml:space="preserve"> r. do dnia</w:t>
      </w:r>
      <w:r w:rsidR="0088214C">
        <w:rPr>
          <w:rFonts w:asciiTheme="minorHAnsi" w:hAnsiTheme="minorHAnsi" w:cstheme="minorHAnsi"/>
          <w:sz w:val="24"/>
          <w:szCs w:val="24"/>
        </w:rPr>
        <w:t xml:space="preserve"> </w:t>
      </w:r>
      <w:r w:rsidR="00AB0491">
        <w:rPr>
          <w:rFonts w:asciiTheme="minorHAnsi" w:hAnsiTheme="minorHAnsi" w:cstheme="minorHAnsi"/>
          <w:sz w:val="24"/>
          <w:szCs w:val="24"/>
        </w:rPr>
        <w:t>14</w:t>
      </w:r>
      <w:r w:rsidR="00E00CFC" w:rsidRPr="00D265C1">
        <w:rPr>
          <w:rFonts w:asciiTheme="minorHAnsi" w:hAnsiTheme="minorHAnsi" w:cstheme="minorHAnsi"/>
          <w:sz w:val="24"/>
          <w:szCs w:val="24"/>
        </w:rPr>
        <w:t xml:space="preserve"> lutego</w:t>
      </w:r>
      <w:r w:rsidRPr="00D265C1">
        <w:rPr>
          <w:rFonts w:asciiTheme="minorHAnsi" w:hAnsiTheme="minorHAnsi" w:cstheme="minorHAnsi"/>
          <w:sz w:val="24"/>
          <w:szCs w:val="24"/>
        </w:rPr>
        <w:t xml:space="preserve">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Pr="00D265C1">
        <w:rPr>
          <w:rFonts w:asciiTheme="minorHAnsi" w:hAnsiTheme="minorHAnsi" w:cstheme="minorHAnsi"/>
          <w:sz w:val="24"/>
          <w:szCs w:val="24"/>
        </w:rPr>
        <w:t xml:space="preserve"> r. do publicznej wiadomości projektu uchwały w sprawie </w:t>
      </w:r>
      <w:bookmarkStart w:id="0" w:name="_Hlk60895752"/>
      <w:r w:rsidR="00095FB3" w:rsidRPr="00D265C1">
        <w:rPr>
          <w:rFonts w:asciiTheme="minorHAnsi" w:hAnsiTheme="minorHAnsi" w:cstheme="minorHAnsi"/>
          <w:sz w:val="24"/>
          <w:szCs w:val="24"/>
        </w:rPr>
        <w:t xml:space="preserve">określenia </w:t>
      </w:r>
      <w:r w:rsidRPr="00D265C1">
        <w:rPr>
          <w:rFonts w:asciiTheme="minorHAnsi" w:hAnsiTheme="minorHAnsi" w:cstheme="minorHAnsi"/>
          <w:sz w:val="24"/>
          <w:szCs w:val="24"/>
        </w:rPr>
        <w:t xml:space="preserve">wykazu kąpielisk </w:t>
      </w:r>
      <w:r w:rsidR="00095FB3" w:rsidRPr="00D265C1">
        <w:rPr>
          <w:rFonts w:asciiTheme="minorHAnsi" w:hAnsiTheme="minorHAnsi" w:cstheme="minorHAnsi"/>
          <w:sz w:val="24"/>
          <w:szCs w:val="24"/>
        </w:rPr>
        <w:t xml:space="preserve">oraz określenia sezonu kąpielowego </w:t>
      </w:r>
      <w:r w:rsidRPr="00D265C1">
        <w:rPr>
          <w:rFonts w:asciiTheme="minorHAnsi" w:hAnsiTheme="minorHAnsi" w:cstheme="minorHAnsi"/>
          <w:sz w:val="24"/>
          <w:szCs w:val="24"/>
        </w:rPr>
        <w:t>na terenie Gminy Mosina na rok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Pr="00D265C1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089F70AD" w14:textId="02E23B94" w:rsidR="004B446B" w:rsidRPr="00D265C1" w:rsidRDefault="004B446B" w:rsidP="00095FB3">
      <w:pP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ab/>
        <w:t>Uwagi oraz propozycje zmian do projektu uchwały</w:t>
      </w:r>
      <w:r w:rsidR="00A76A44" w:rsidRPr="00D265C1">
        <w:rPr>
          <w:rFonts w:asciiTheme="minorHAnsi" w:hAnsiTheme="minorHAnsi" w:cstheme="minorHAnsi"/>
          <w:sz w:val="24"/>
          <w:szCs w:val="24"/>
        </w:rPr>
        <w:t xml:space="preserve"> należy składać w formie pisemnej poprzez złożenie w Biurze Obsługi Interesanta Urzędu Miejskiego w Mosinie, drogą listowną na adres Urzędu Miejskiego w Mosinie, Pl. 20 Października 1, 62-050 Mosina z dopiskiem „Uwagi i propozycje zmian do projektu uchwały w sprawie </w:t>
      </w:r>
      <w:r w:rsidR="00095FB3" w:rsidRPr="00D265C1">
        <w:rPr>
          <w:rFonts w:asciiTheme="minorHAnsi" w:hAnsiTheme="minorHAnsi" w:cstheme="minorHAnsi"/>
          <w:sz w:val="24"/>
          <w:szCs w:val="24"/>
        </w:rPr>
        <w:t>określenia wykazu kąpielisk oraz określenia sezonu kąpielowego na terenie Gminy Mosina na rok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="00A76A44" w:rsidRPr="00D265C1">
        <w:rPr>
          <w:rFonts w:asciiTheme="minorHAnsi" w:hAnsiTheme="minorHAnsi" w:cstheme="minorHAnsi"/>
          <w:sz w:val="24"/>
          <w:szCs w:val="24"/>
        </w:rPr>
        <w:t xml:space="preserve"> ” lub poprzez platformę ePUAP.</w:t>
      </w:r>
    </w:p>
    <w:p w14:paraId="69F8724B" w14:textId="19F5326A" w:rsidR="00A76A44" w:rsidRPr="00D265C1" w:rsidRDefault="00A76A44" w:rsidP="004B446B">
      <w:pPr>
        <w:jc w:val="both"/>
        <w:rPr>
          <w:rFonts w:asciiTheme="minorHAnsi" w:hAnsiTheme="minorHAnsi" w:cstheme="minorHAnsi"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ab/>
        <w:t>Podanie do publicznej wiadomości polegać będzie na:</w:t>
      </w:r>
    </w:p>
    <w:p w14:paraId="6E9BBB69" w14:textId="7273EAE7" w:rsidR="00A76A44" w:rsidRPr="00D265C1" w:rsidRDefault="00A76A44" w:rsidP="00095FB3">
      <w:pPr>
        <w:pStyle w:val="Akapitzlist"/>
        <w:numPr>
          <w:ilvl w:val="0"/>
          <w:numId w:val="25"/>
        </w:numP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 xml:space="preserve">udostępnieniu treści projektu uchwały w sprawie </w:t>
      </w:r>
      <w:r w:rsidR="00095FB3" w:rsidRPr="00D265C1">
        <w:rPr>
          <w:rFonts w:asciiTheme="minorHAnsi" w:hAnsiTheme="minorHAnsi" w:cstheme="minorHAnsi"/>
          <w:sz w:val="24"/>
          <w:szCs w:val="24"/>
        </w:rPr>
        <w:t>określenia wykazu kąpielisk oraz określenia sezonu kąpielowego na terenie Gminy Mosina na rok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="00095FB3" w:rsidRPr="00D265C1">
        <w:rPr>
          <w:rFonts w:asciiTheme="minorHAnsi" w:hAnsiTheme="minorHAnsi" w:cstheme="minorHAnsi"/>
          <w:sz w:val="24"/>
          <w:szCs w:val="24"/>
        </w:rPr>
        <w:t xml:space="preserve"> </w:t>
      </w:r>
      <w:r w:rsidR="00802842" w:rsidRPr="00D265C1">
        <w:rPr>
          <w:rFonts w:asciiTheme="minorHAnsi" w:hAnsiTheme="minorHAnsi" w:cstheme="minorHAnsi"/>
          <w:sz w:val="24"/>
          <w:szCs w:val="24"/>
        </w:rPr>
        <w:t>na stronie internetowej Gminy Mosina i Biuletynie Informacji Publicznej Gminy Mosina, w celu zgłaszania uwag oraz propozycji zmian;</w:t>
      </w:r>
    </w:p>
    <w:p w14:paraId="0C98CB38" w14:textId="10CAD74A" w:rsidR="00802842" w:rsidRPr="00D265C1" w:rsidRDefault="00802842" w:rsidP="00095FB3">
      <w:pPr>
        <w:pStyle w:val="Akapitzlist"/>
        <w:numPr>
          <w:ilvl w:val="0"/>
          <w:numId w:val="25"/>
        </w:numP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>wyłożenie projektu uchwały w sprawie</w:t>
      </w:r>
      <w:r w:rsidR="00095FB3" w:rsidRPr="00D265C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95FB3" w:rsidRPr="00D265C1">
        <w:rPr>
          <w:rFonts w:asciiTheme="minorHAnsi" w:hAnsiTheme="minorHAnsi" w:cstheme="minorHAnsi"/>
          <w:sz w:val="24"/>
          <w:szCs w:val="24"/>
        </w:rPr>
        <w:t>określenia wykazu kąpielisk oraz określenia sezonu kąpielowego na terenie Gminy Mosina na rok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="00095FB3" w:rsidRPr="00D265C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265C1">
        <w:rPr>
          <w:rFonts w:asciiTheme="minorHAnsi" w:hAnsiTheme="minorHAnsi" w:cstheme="minorHAnsi"/>
          <w:sz w:val="24"/>
          <w:szCs w:val="24"/>
        </w:rPr>
        <w:t>w okresie konsultacji w</w:t>
      </w:r>
      <w:r w:rsidR="00E00CFC" w:rsidRPr="00D265C1">
        <w:rPr>
          <w:rFonts w:asciiTheme="minorHAnsi" w:hAnsiTheme="minorHAnsi" w:cstheme="minorHAnsi"/>
          <w:sz w:val="24"/>
          <w:szCs w:val="24"/>
        </w:rPr>
        <w:t> </w:t>
      </w:r>
      <w:r w:rsidRPr="00D265C1">
        <w:rPr>
          <w:rFonts w:asciiTheme="minorHAnsi" w:hAnsiTheme="minorHAnsi" w:cstheme="minorHAnsi"/>
          <w:sz w:val="24"/>
          <w:szCs w:val="24"/>
        </w:rPr>
        <w:t>Urzędzie Miejskim w Mosinie w Referacie Ochrony Środowiska, Rolnictwa i</w:t>
      </w:r>
      <w:r w:rsidR="00E00CFC" w:rsidRPr="00D265C1">
        <w:rPr>
          <w:rFonts w:asciiTheme="minorHAnsi" w:hAnsiTheme="minorHAnsi" w:cstheme="minorHAnsi"/>
          <w:sz w:val="24"/>
          <w:szCs w:val="24"/>
        </w:rPr>
        <w:t> </w:t>
      </w:r>
      <w:r w:rsidRPr="00D265C1">
        <w:rPr>
          <w:rFonts w:asciiTheme="minorHAnsi" w:hAnsiTheme="minorHAnsi" w:cstheme="minorHAnsi"/>
          <w:sz w:val="24"/>
          <w:szCs w:val="24"/>
        </w:rPr>
        <w:t>Leśnictwa, pokój nr 11, w dniach i godzinach urzędowania, celem udostępnienia zainteresowanym, którzy mogą zgłaszać pisemne uwagi oraz propozycje zmian.</w:t>
      </w:r>
    </w:p>
    <w:p w14:paraId="017EF703" w14:textId="299061F9" w:rsidR="00802842" w:rsidRPr="00D265C1" w:rsidRDefault="00802842" w:rsidP="00802842">
      <w:pPr>
        <w:spacing w:before="120" w:after="12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 xml:space="preserve">Uwagi oraz propozycje zmian do projektu uchwały należy składać w terminie do dnia </w:t>
      </w:r>
      <w:r w:rsidR="0088214C">
        <w:rPr>
          <w:rFonts w:asciiTheme="minorHAnsi" w:hAnsiTheme="minorHAnsi" w:cstheme="minorHAnsi"/>
          <w:sz w:val="24"/>
          <w:szCs w:val="24"/>
        </w:rPr>
        <w:t xml:space="preserve"> </w:t>
      </w:r>
      <w:r w:rsidR="00AB0491">
        <w:rPr>
          <w:rFonts w:asciiTheme="minorHAnsi" w:hAnsiTheme="minorHAnsi" w:cstheme="minorHAnsi"/>
          <w:sz w:val="24"/>
          <w:szCs w:val="24"/>
        </w:rPr>
        <w:t>16</w:t>
      </w:r>
      <w:r w:rsidR="00E00CFC" w:rsidRPr="00D265C1">
        <w:rPr>
          <w:rFonts w:asciiTheme="minorHAnsi" w:hAnsiTheme="minorHAnsi" w:cstheme="minorHAnsi"/>
          <w:sz w:val="24"/>
          <w:szCs w:val="24"/>
        </w:rPr>
        <w:t>lutego</w:t>
      </w:r>
      <w:r w:rsidRPr="00D265C1">
        <w:rPr>
          <w:rFonts w:asciiTheme="minorHAnsi" w:hAnsiTheme="minorHAnsi" w:cstheme="minorHAnsi"/>
          <w:sz w:val="24"/>
          <w:szCs w:val="24"/>
        </w:rPr>
        <w:t xml:space="preserve">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Pr="00D265C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F2F398" w14:textId="25C37B90" w:rsidR="00802842" w:rsidRPr="00D265C1" w:rsidRDefault="00802842" w:rsidP="00802842">
      <w:pPr>
        <w:spacing w:before="120" w:after="12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 xml:space="preserve">Uwagi oraz propozycje zmian do projektu uchwały, które wpłyną po dniu </w:t>
      </w:r>
      <w:r w:rsidR="00AB0491">
        <w:rPr>
          <w:rFonts w:asciiTheme="minorHAnsi" w:hAnsiTheme="minorHAnsi" w:cstheme="minorHAnsi"/>
          <w:sz w:val="24"/>
          <w:szCs w:val="24"/>
        </w:rPr>
        <w:t xml:space="preserve">16 </w:t>
      </w:r>
      <w:r w:rsidR="00E00CFC" w:rsidRPr="00D265C1">
        <w:rPr>
          <w:rFonts w:asciiTheme="minorHAnsi" w:hAnsiTheme="minorHAnsi" w:cstheme="minorHAnsi"/>
          <w:sz w:val="24"/>
          <w:szCs w:val="24"/>
        </w:rPr>
        <w:t>lutego</w:t>
      </w:r>
      <w:r w:rsidRPr="00D265C1">
        <w:rPr>
          <w:rFonts w:asciiTheme="minorHAnsi" w:hAnsiTheme="minorHAnsi" w:cstheme="minorHAnsi"/>
          <w:sz w:val="24"/>
          <w:szCs w:val="24"/>
        </w:rPr>
        <w:t xml:space="preserve"> 202</w:t>
      </w:r>
      <w:r w:rsidR="00B73086">
        <w:rPr>
          <w:rFonts w:asciiTheme="minorHAnsi" w:hAnsiTheme="minorHAnsi" w:cstheme="minorHAnsi"/>
          <w:sz w:val="24"/>
          <w:szCs w:val="24"/>
        </w:rPr>
        <w:t>4r</w:t>
      </w:r>
      <w:r w:rsidRPr="00D265C1">
        <w:rPr>
          <w:rFonts w:asciiTheme="minorHAnsi" w:hAnsiTheme="minorHAnsi" w:cstheme="minorHAnsi"/>
          <w:sz w:val="24"/>
          <w:szCs w:val="24"/>
        </w:rPr>
        <w:t>. nie zostaną rozpatrzone.</w:t>
      </w:r>
    </w:p>
    <w:p w14:paraId="0C866548" w14:textId="7E4DF1BF" w:rsidR="00095FB3" w:rsidRPr="00D265C1" w:rsidRDefault="00802842" w:rsidP="00095FB3">
      <w:pP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 xml:space="preserve">Uwagi oraz propozycje zmian do projektu uchwały w sprawie </w:t>
      </w:r>
      <w:r w:rsidR="00095FB3" w:rsidRPr="00D265C1">
        <w:rPr>
          <w:rFonts w:asciiTheme="minorHAnsi" w:hAnsiTheme="minorHAnsi" w:cstheme="minorHAnsi"/>
          <w:sz w:val="24"/>
          <w:szCs w:val="24"/>
        </w:rPr>
        <w:t>określenia wykazu kąpielisk oraz określenia sezonu kąpielowego na terenie Gminy Mosina na rok 202</w:t>
      </w:r>
      <w:r w:rsidR="00B73086">
        <w:rPr>
          <w:rFonts w:asciiTheme="minorHAnsi" w:hAnsiTheme="minorHAnsi" w:cstheme="minorHAnsi"/>
          <w:sz w:val="24"/>
          <w:szCs w:val="24"/>
        </w:rPr>
        <w:t>4</w:t>
      </w:r>
      <w:r w:rsidR="00095FB3" w:rsidRPr="00D265C1">
        <w:rPr>
          <w:rFonts w:asciiTheme="minorHAnsi" w:hAnsiTheme="minorHAnsi" w:cstheme="minorHAnsi"/>
          <w:sz w:val="24"/>
          <w:szCs w:val="24"/>
        </w:rPr>
        <w:t xml:space="preserve"> </w:t>
      </w:r>
      <w:r w:rsidRPr="00D265C1">
        <w:rPr>
          <w:rFonts w:asciiTheme="minorHAnsi" w:hAnsiTheme="minorHAnsi" w:cstheme="minorHAnsi"/>
          <w:sz w:val="24"/>
          <w:szCs w:val="24"/>
        </w:rPr>
        <w:t>rozpatrzone zostaną w</w:t>
      </w:r>
      <w:r w:rsidR="00E00CFC" w:rsidRPr="00D265C1">
        <w:rPr>
          <w:rFonts w:asciiTheme="minorHAnsi" w:hAnsiTheme="minorHAnsi" w:cstheme="minorHAnsi"/>
          <w:sz w:val="24"/>
          <w:szCs w:val="24"/>
        </w:rPr>
        <w:t> </w:t>
      </w:r>
      <w:r w:rsidRPr="00D265C1">
        <w:rPr>
          <w:rFonts w:asciiTheme="minorHAnsi" w:hAnsiTheme="minorHAnsi" w:cstheme="minorHAnsi"/>
          <w:sz w:val="24"/>
          <w:szCs w:val="24"/>
        </w:rPr>
        <w:t>terminie nie dłuższym niż 14 dni od dnia terminu upływu ich składania.</w:t>
      </w:r>
      <w:r w:rsidR="00095FB3" w:rsidRPr="00D265C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4EB47BD" w14:textId="2B2FBFF1" w:rsidR="00802842" w:rsidRPr="00D265C1" w:rsidRDefault="00B869D1" w:rsidP="00802842">
      <w:pPr>
        <w:spacing w:before="120" w:after="12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265C1">
        <w:rPr>
          <w:rFonts w:asciiTheme="minorHAnsi" w:hAnsiTheme="minorHAnsi" w:cstheme="minorHAnsi"/>
          <w:sz w:val="24"/>
          <w:szCs w:val="24"/>
        </w:rPr>
        <w:tab/>
      </w:r>
      <w:r w:rsidRPr="00D265C1">
        <w:rPr>
          <w:rFonts w:asciiTheme="minorHAnsi" w:hAnsiTheme="minorHAnsi" w:cstheme="minorHAnsi"/>
          <w:sz w:val="24"/>
          <w:szCs w:val="24"/>
        </w:rPr>
        <w:tab/>
      </w:r>
      <w:r w:rsidRPr="00D265C1">
        <w:rPr>
          <w:rFonts w:asciiTheme="minorHAnsi" w:hAnsiTheme="minorHAnsi" w:cstheme="minorHAnsi"/>
          <w:sz w:val="24"/>
          <w:szCs w:val="24"/>
        </w:rPr>
        <w:tab/>
      </w:r>
      <w:r w:rsidRPr="00D265C1">
        <w:rPr>
          <w:rFonts w:asciiTheme="minorHAnsi" w:hAnsiTheme="minorHAnsi" w:cstheme="minorHAnsi"/>
          <w:sz w:val="24"/>
          <w:szCs w:val="24"/>
        </w:rPr>
        <w:tab/>
      </w:r>
      <w:r w:rsidRPr="00D265C1">
        <w:rPr>
          <w:rFonts w:asciiTheme="minorHAnsi" w:hAnsiTheme="minorHAnsi" w:cstheme="minorHAnsi"/>
          <w:sz w:val="24"/>
          <w:szCs w:val="24"/>
        </w:rPr>
        <w:tab/>
      </w:r>
      <w:r w:rsidRPr="00D265C1">
        <w:rPr>
          <w:rFonts w:asciiTheme="minorHAnsi" w:hAnsiTheme="minorHAnsi" w:cstheme="minorHAnsi"/>
          <w:sz w:val="24"/>
          <w:szCs w:val="24"/>
        </w:rPr>
        <w:tab/>
      </w:r>
      <w:r w:rsidRPr="00D265C1">
        <w:rPr>
          <w:rFonts w:asciiTheme="minorHAnsi" w:hAnsiTheme="minorHAnsi" w:cstheme="minorHAnsi"/>
          <w:sz w:val="24"/>
          <w:szCs w:val="24"/>
        </w:rPr>
        <w:tab/>
      </w:r>
      <w:r w:rsidRPr="00D265C1">
        <w:rPr>
          <w:rFonts w:asciiTheme="minorHAnsi" w:hAnsiTheme="minorHAnsi" w:cstheme="minorHAnsi"/>
          <w:sz w:val="24"/>
          <w:szCs w:val="24"/>
        </w:rPr>
        <w:tab/>
      </w:r>
    </w:p>
    <w:p w14:paraId="6451E804" w14:textId="77777777" w:rsidR="00A76A44" w:rsidRPr="00D265C1" w:rsidRDefault="00A76A44" w:rsidP="00A76A4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sectPr w:rsidR="00A76A44" w:rsidRPr="00D265C1" w:rsidSect="00D368D0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C0CE" w14:textId="77777777" w:rsidR="00D368D0" w:rsidRDefault="00D368D0">
      <w:pPr>
        <w:spacing w:line="240" w:lineRule="auto"/>
      </w:pPr>
      <w:r>
        <w:separator/>
      </w:r>
    </w:p>
  </w:endnote>
  <w:endnote w:type="continuationSeparator" w:id="0">
    <w:p w14:paraId="3F72A12E" w14:textId="77777777" w:rsidR="00D368D0" w:rsidRDefault="00D36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6253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7358ED6E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359988A7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14:paraId="5E1C3387" w14:textId="77777777"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14:paraId="7AF1991B" w14:textId="77777777"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hyperlink r:id="rId1" w:history="1">
      <w:r w:rsidRPr="009E09A7">
        <w:rPr>
          <w:rStyle w:val="Hipercze"/>
          <w:rFonts w:ascii="Trebuchet MS" w:hAnsi="Trebuchet MS"/>
          <w:sz w:val="14"/>
          <w:szCs w:val="14"/>
          <w:u w:val="none"/>
          <w:lang w:val="pt-PT"/>
        </w:rPr>
        <w:t>ekologia@mosina.wokiss.pl</w:t>
      </w:r>
    </w:hyperlink>
    <w:r w:rsidRPr="009E09A7">
      <w:rPr>
        <w:rFonts w:ascii="Trebuchet MS" w:hAnsi="Trebuchet MS"/>
        <w:sz w:val="14"/>
        <w:szCs w:val="14"/>
        <w:lang w:val="pt-PT"/>
      </w:rPr>
      <w:tab/>
    </w:r>
  </w:p>
  <w:p w14:paraId="218BA390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F9C6" w14:textId="26428779" w:rsidR="00780EB7" w:rsidRDefault="0091437C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8CE3F0" wp14:editId="66FD80C9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56F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5pt;margin-top:3.65pt;width:450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"/>
          </w:pict>
        </mc:Fallback>
      </mc:AlternateContent>
    </w:r>
  </w:p>
  <w:p w14:paraId="20C0E711" w14:textId="77777777"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236D2B41" w14:textId="77777777"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2E21194E" w14:textId="77777777"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85C9" w14:textId="77777777" w:rsidR="00D368D0" w:rsidRDefault="00D368D0">
      <w:pPr>
        <w:spacing w:line="240" w:lineRule="auto"/>
      </w:pPr>
      <w:r>
        <w:separator/>
      </w:r>
    </w:p>
  </w:footnote>
  <w:footnote w:type="continuationSeparator" w:id="0">
    <w:p w14:paraId="7CCFD65A" w14:textId="77777777" w:rsidR="00D368D0" w:rsidRDefault="00D36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1F63" w14:textId="41173F61" w:rsidR="00DE5C26" w:rsidRDefault="0091437C" w:rsidP="00C507C5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40CFC" wp14:editId="513D8B56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507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"/>
          </w:pict>
        </mc:Fallback>
      </mc:AlternateContent>
    </w:r>
    <w:r w:rsidR="00000000">
      <w:rPr>
        <w:noProof/>
        <w:lang w:eastAsia="pl-PL"/>
      </w:rPr>
      <w:object w:dxaOrig="1440" w:dyaOrig="1440" w14:anchorId="7C732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pt;margin-top:3.45pt;width:58pt;height:79.45pt;z-index:251656704;mso-position-horizontal-relative:text;mso-position-vertical-relative:text">
          <v:imagedata r:id="rId1" o:title=""/>
        </v:shape>
        <o:OLEObject Type="Embed" ProgID="CorelDRAW.Graphic.14" ShapeID="_x0000_s1025" DrawAspect="Content" ObjectID="_1767173148" r:id="rId2"/>
      </w:object>
    </w:r>
  </w:p>
  <w:p w14:paraId="4B93C971" w14:textId="77777777" w:rsidR="00DE5C26" w:rsidRDefault="00DE5C26" w:rsidP="00C507C5">
    <w:pPr>
      <w:pStyle w:val="Nagwek"/>
      <w:tabs>
        <w:tab w:val="clear" w:pos="4536"/>
        <w:tab w:val="clear" w:pos="9072"/>
        <w:tab w:val="left" w:pos="1418"/>
      </w:tabs>
    </w:pPr>
  </w:p>
  <w:p w14:paraId="7FA3E1E4" w14:textId="77777777" w:rsidR="001D4FA5" w:rsidRPr="00DE5C26" w:rsidRDefault="00C507C5" w:rsidP="00C507C5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E5C26"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67777F0E"/>
    <w:multiLevelType w:val="hybridMultilevel"/>
    <w:tmpl w:val="D2CA0C72"/>
    <w:lvl w:ilvl="0" w:tplc="B3ECD3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955836">
    <w:abstractNumId w:val="23"/>
  </w:num>
  <w:num w:numId="2" w16cid:durableId="1725175018">
    <w:abstractNumId w:val="2"/>
  </w:num>
  <w:num w:numId="3" w16cid:durableId="1077366122">
    <w:abstractNumId w:val="21"/>
  </w:num>
  <w:num w:numId="4" w16cid:durableId="1433089976">
    <w:abstractNumId w:val="4"/>
  </w:num>
  <w:num w:numId="5" w16cid:durableId="817965105">
    <w:abstractNumId w:val="16"/>
  </w:num>
  <w:num w:numId="6" w16cid:durableId="2091850945">
    <w:abstractNumId w:val="6"/>
  </w:num>
  <w:num w:numId="7" w16cid:durableId="1629428378">
    <w:abstractNumId w:val="11"/>
  </w:num>
  <w:num w:numId="8" w16cid:durableId="1510178009">
    <w:abstractNumId w:val="1"/>
  </w:num>
  <w:num w:numId="9" w16cid:durableId="405807910">
    <w:abstractNumId w:val="0"/>
  </w:num>
  <w:num w:numId="10" w16cid:durableId="2011594618">
    <w:abstractNumId w:val="7"/>
  </w:num>
  <w:num w:numId="11" w16cid:durableId="1673145360">
    <w:abstractNumId w:val="13"/>
  </w:num>
  <w:num w:numId="12" w16cid:durableId="2006083369">
    <w:abstractNumId w:val="8"/>
  </w:num>
  <w:num w:numId="13" w16cid:durableId="85078673">
    <w:abstractNumId w:val="5"/>
  </w:num>
  <w:num w:numId="14" w16cid:durableId="2124304623">
    <w:abstractNumId w:val="3"/>
  </w:num>
  <w:num w:numId="15" w16cid:durableId="1076897773">
    <w:abstractNumId w:val="9"/>
  </w:num>
  <w:num w:numId="16" w16cid:durableId="1950971921">
    <w:abstractNumId w:val="10"/>
  </w:num>
  <w:num w:numId="17" w16cid:durableId="434909386">
    <w:abstractNumId w:val="22"/>
  </w:num>
  <w:num w:numId="18" w16cid:durableId="367679248">
    <w:abstractNumId w:val="14"/>
  </w:num>
  <w:num w:numId="19" w16cid:durableId="859441241">
    <w:abstractNumId w:val="19"/>
  </w:num>
  <w:num w:numId="20" w16cid:durableId="948707605">
    <w:abstractNumId w:val="24"/>
  </w:num>
  <w:num w:numId="21" w16cid:durableId="313527513">
    <w:abstractNumId w:val="15"/>
  </w:num>
  <w:num w:numId="22" w16cid:durableId="9526084">
    <w:abstractNumId w:val="20"/>
  </w:num>
  <w:num w:numId="23" w16cid:durableId="1335647777">
    <w:abstractNumId w:val="18"/>
  </w:num>
  <w:num w:numId="24" w16cid:durableId="359551961">
    <w:abstractNumId w:val="12"/>
  </w:num>
  <w:num w:numId="25" w16cid:durableId="5922785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66"/>
    <w:rsid w:val="000023D6"/>
    <w:rsid w:val="000146FA"/>
    <w:rsid w:val="0002722F"/>
    <w:rsid w:val="00027498"/>
    <w:rsid w:val="00030F9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86141"/>
    <w:rsid w:val="00090D2D"/>
    <w:rsid w:val="00095082"/>
    <w:rsid w:val="00095FB3"/>
    <w:rsid w:val="000962D2"/>
    <w:rsid w:val="000A2C5D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41C47"/>
    <w:rsid w:val="00161C27"/>
    <w:rsid w:val="00166F60"/>
    <w:rsid w:val="001745A0"/>
    <w:rsid w:val="00186572"/>
    <w:rsid w:val="00186964"/>
    <w:rsid w:val="00193B24"/>
    <w:rsid w:val="001A228B"/>
    <w:rsid w:val="001D4FA5"/>
    <w:rsid w:val="001F491C"/>
    <w:rsid w:val="00201C96"/>
    <w:rsid w:val="00214041"/>
    <w:rsid w:val="00230C46"/>
    <w:rsid w:val="00233E10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6621"/>
    <w:rsid w:val="002A1E27"/>
    <w:rsid w:val="002B1ED5"/>
    <w:rsid w:val="002B5D2C"/>
    <w:rsid w:val="002D1629"/>
    <w:rsid w:val="002E2C3D"/>
    <w:rsid w:val="002F4B0D"/>
    <w:rsid w:val="002F5A28"/>
    <w:rsid w:val="00300906"/>
    <w:rsid w:val="00305AB7"/>
    <w:rsid w:val="00310F03"/>
    <w:rsid w:val="0031256C"/>
    <w:rsid w:val="003148C9"/>
    <w:rsid w:val="00314E56"/>
    <w:rsid w:val="00315737"/>
    <w:rsid w:val="00334355"/>
    <w:rsid w:val="00343433"/>
    <w:rsid w:val="00366565"/>
    <w:rsid w:val="00370EE6"/>
    <w:rsid w:val="003713AB"/>
    <w:rsid w:val="00374931"/>
    <w:rsid w:val="0037700F"/>
    <w:rsid w:val="00381DA9"/>
    <w:rsid w:val="00384C78"/>
    <w:rsid w:val="00393DAA"/>
    <w:rsid w:val="003C1E1C"/>
    <w:rsid w:val="003C3347"/>
    <w:rsid w:val="003C3DE0"/>
    <w:rsid w:val="003F4987"/>
    <w:rsid w:val="00404B7D"/>
    <w:rsid w:val="0040734B"/>
    <w:rsid w:val="0042285F"/>
    <w:rsid w:val="00423EA2"/>
    <w:rsid w:val="004362A2"/>
    <w:rsid w:val="004547CB"/>
    <w:rsid w:val="00465026"/>
    <w:rsid w:val="00467D82"/>
    <w:rsid w:val="00471ED7"/>
    <w:rsid w:val="004869D8"/>
    <w:rsid w:val="004A10A6"/>
    <w:rsid w:val="004A1892"/>
    <w:rsid w:val="004A777D"/>
    <w:rsid w:val="004B446B"/>
    <w:rsid w:val="004C0FFF"/>
    <w:rsid w:val="004D129F"/>
    <w:rsid w:val="004F61A2"/>
    <w:rsid w:val="004F61E9"/>
    <w:rsid w:val="004F7FA1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903C7"/>
    <w:rsid w:val="005A074F"/>
    <w:rsid w:val="005A0DBD"/>
    <w:rsid w:val="005B19A7"/>
    <w:rsid w:val="005B3516"/>
    <w:rsid w:val="005B4862"/>
    <w:rsid w:val="005C58EE"/>
    <w:rsid w:val="005C77CF"/>
    <w:rsid w:val="005D7A01"/>
    <w:rsid w:val="005E36DF"/>
    <w:rsid w:val="005F23C4"/>
    <w:rsid w:val="005F5904"/>
    <w:rsid w:val="005F6073"/>
    <w:rsid w:val="005F70D7"/>
    <w:rsid w:val="00602C94"/>
    <w:rsid w:val="0062166E"/>
    <w:rsid w:val="00636251"/>
    <w:rsid w:val="00637B96"/>
    <w:rsid w:val="006443FB"/>
    <w:rsid w:val="006459AE"/>
    <w:rsid w:val="00654B66"/>
    <w:rsid w:val="0067119E"/>
    <w:rsid w:val="00675700"/>
    <w:rsid w:val="006A28E9"/>
    <w:rsid w:val="006A5C59"/>
    <w:rsid w:val="006A613C"/>
    <w:rsid w:val="006A7D4F"/>
    <w:rsid w:val="006B2C6E"/>
    <w:rsid w:val="006B49D0"/>
    <w:rsid w:val="006C6472"/>
    <w:rsid w:val="006D641B"/>
    <w:rsid w:val="006E31D9"/>
    <w:rsid w:val="006E44DF"/>
    <w:rsid w:val="006E46F5"/>
    <w:rsid w:val="006E77D6"/>
    <w:rsid w:val="006F02AA"/>
    <w:rsid w:val="007014B2"/>
    <w:rsid w:val="00707869"/>
    <w:rsid w:val="0071048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553F9"/>
    <w:rsid w:val="007626CA"/>
    <w:rsid w:val="0077708A"/>
    <w:rsid w:val="00780EB7"/>
    <w:rsid w:val="00782A06"/>
    <w:rsid w:val="00790BEA"/>
    <w:rsid w:val="00795CEB"/>
    <w:rsid w:val="00797B40"/>
    <w:rsid w:val="007A5618"/>
    <w:rsid w:val="007B59A6"/>
    <w:rsid w:val="007C09C2"/>
    <w:rsid w:val="007D39FB"/>
    <w:rsid w:val="007E56BD"/>
    <w:rsid w:val="007F375B"/>
    <w:rsid w:val="007F7E31"/>
    <w:rsid w:val="00802842"/>
    <w:rsid w:val="00803CA0"/>
    <w:rsid w:val="00805ABA"/>
    <w:rsid w:val="00811A3F"/>
    <w:rsid w:val="00832B73"/>
    <w:rsid w:val="00842D12"/>
    <w:rsid w:val="0084657A"/>
    <w:rsid w:val="00852BDF"/>
    <w:rsid w:val="00866DD8"/>
    <w:rsid w:val="0088214C"/>
    <w:rsid w:val="00885298"/>
    <w:rsid w:val="008932EF"/>
    <w:rsid w:val="008C2E9E"/>
    <w:rsid w:val="008C7A9F"/>
    <w:rsid w:val="008D7425"/>
    <w:rsid w:val="008F735F"/>
    <w:rsid w:val="00905760"/>
    <w:rsid w:val="00906EF9"/>
    <w:rsid w:val="00911956"/>
    <w:rsid w:val="0091437C"/>
    <w:rsid w:val="00916E1D"/>
    <w:rsid w:val="00926567"/>
    <w:rsid w:val="00950183"/>
    <w:rsid w:val="009512C4"/>
    <w:rsid w:val="00953266"/>
    <w:rsid w:val="00956223"/>
    <w:rsid w:val="009655A2"/>
    <w:rsid w:val="009671B0"/>
    <w:rsid w:val="00971EF8"/>
    <w:rsid w:val="009722D7"/>
    <w:rsid w:val="009C65EC"/>
    <w:rsid w:val="009E09A7"/>
    <w:rsid w:val="00A00483"/>
    <w:rsid w:val="00A004B2"/>
    <w:rsid w:val="00A056F4"/>
    <w:rsid w:val="00A05C97"/>
    <w:rsid w:val="00A10F64"/>
    <w:rsid w:val="00A14A78"/>
    <w:rsid w:val="00A1542A"/>
    <w:rsid w:val="00A15CD4"/>
    <w:rsid w:val="00A33BF4"/>
    <w:rsid w:val="00A40F79"/>
    <w:rsid w:val="00A52858"/>
    <w:rsid w:val="00A6782B"/>
    <w:rsid w:val="00A67DEC"/>
    <w:rsid w:val="00A75A66"/>
    <w:rsid w:val="00A76A44"/>
    <w:rsid w:val="00A8013E"/>
    <w:rsid w:val="00A806F0"/>
    <w:rsid w:val="00A91322"/>
    <w:rsid w:val="00A9737B"/>
    <w:rsid w:val="00AA451D"/>
    <w:rsid w:val="00AA5687"/>
    <w:rsid w:val="00AB0491"/>
    <w:rsid w:val="00AD6353"/>
    <w:rsid w:val="00AE4A65"/>
    <w:rsid w:val="00AF0021"/>
    <w:rsid w:val="00B06568"/>
    <w:rsid w:val="00B17514"/>
    <w:rsid w:val="00B2094F"/>
    <w:rsid w:val="00B2465B"/>
    <w:rsid w:val="00B325E9"/>
    <w:rsid w:val="00B35619"/>
    <w:rsid w:val="00B64FC5"/>
    <w:rsid w:val="00B73086"/>
    <w:rsid w:val="00B74FE5"/>
    <w:rsid w:val="00B82A48"/>
    <w:rsid w:val="00B86406"/>
    <w:rsid w:val="00B869D1"/>
    <w:rsid w:val="00B903E2"/>
    <w:rsid w:val="00B95912"/>
    <w:rsid w:val="00B97386"/>
    <w:rsid w:val="00BA7E8A"/>
    <w:rsid w:val="00BB161F"/>
    <w:rsid w:val="00BB6E24"/>
    <w:rsid w:val="00BE1987"/>
    <w:rsid w:val="00C00396"/>
    <w:rsid w:val="00C05798"/>
    <w:rsid w:val="00C23043"/>
    <w:rsid w:val="00C26422"/>
    <w:rsid w:val="00C26ED0"/>
    <w:rsid w:val="00C3589A"/>
    <w:rsid w:val="00C4383E"/>
    <w:rsid w:val="00C462C6"/>
    <w:rsid w:val="00C507C5"/>
    <w:rsid w:val="00C50FB7"/>
    <w:rsid w:val="00C66B29"/>
    <w:rsid w:val="00C66CEA"/>
    <w:rsid w:val="00C67779"/>
    <w:rsid w:val="00C709A0"/>
    <w:rsid w:val="00C83DEB"/>
    <w:rsid w:val="00C90FF4"/>
    <w:rsid w:val="00C97435"/>
    <w:rsid w:val="00CA1FDA"/>
    <w:rsid w:val="00CA21B2"/>
    <w:rsid w:val="00CA448F"/>
    <w:rsid w:val="00CB67E0"/>
    <w:rsid w:val="00CC479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232"/>
    <w:rsid w:val="00D11687"/>
    <w:rsid w:val="00D1306A"/>
    <w:rsid w:val="00D16043"/>
    <w:rsid w:val="00D16D71"/>
    <w:rsid w:val="00D265C1"/>
    <w:rsid w:val="00D33410"/>
    <w:rsid w:val="00D368D0"/>
    <w:rsid w:val="00D3788D"/>
    <w:rsid w:val="00D44E52"/>
    <w:rsid w:val="00D50C31"/>
    <w:rsid w:val="00D51ACC"/>
    <w:rsid w:val="00D569DC"/>
    <w:rsid w:val="00D70B3C"/>
    <w:rsid w:val="00D80A93"/>
    <w:rsid w:val="00D810CD"/>
    <w:rsid w:val="00D84296"/>
    <w:rsid w:val="00DA4067"/>
    <w:rsid w:val="00DB4114"/>
    <w:rsid w:val="00DB6C0A"/>
    <w:rsid w:val="00DC5AD2"/>
    <w:rsid w:val="00DE2CAD"/>
    <w:rsid w:val="00DE5C26"/>
    <w:rsid w:val="00DE77F7"/>
    <w:rsid w:val="00DF5AB0"/>
    <w:rsid w:val="00DF5ED4"/>
    <w:rsid w:val="00E00CFC"/>
    <w:rsid w:val="00E03F59"/>
    <w:rsid w:val="00E07BF0"/>
    <w:rsid w:val="00E215A6"/>
    <w:rsid w:val="00E27F08"/>
    <w:rsid w:val="00E52540"/>
    <w:rsid w:val="00E72AE7"/>
    <w:rsid w:val="00E80C8A"/>
    <w:rsid w:val="00E84BDD"/>
    <w:rsid w:val="00EA4E6D"/>
    <w:rsid w:val="00EB1454"/>
    <w:rsid w:val="00EE38A2"/>
    <w:rsid w:val="00F02239"/>
    <w:rsid w:val="00F2002A"/>
    <w:rsid w:val="00F25E5E"/>
    <w:rsid w:val="00F41707"/>
    <w:rsid w:val="00F41E48"/>
    <w:rsid w:val="00F5164B"/>
    <w:rsid w:val="00F64647"/>
    <w:rsid w:val="00F75906"/>
    <w:rsid w:val="00F83A5E"/>
    <w:rsid w:val="00F87A16"/>
    <w:rsid w:val="00FA1D6A"/>
    <w:rsid w:val="00FA1FF6"/>
    <w:rsid w:val="00FA2618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B6ACF"/>
  <w15:docId w15:val="{311B4A64-6E6C-40A4-BC0B-FEA189A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mosina.wokis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5819-08CE-4EE8-BD8C-49395AF6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2020.dotx</Template>
  <TotalTime>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2105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rlucka</dc:creator>
  <cp:lastModifiedBy>Krystyna Panek</cp:lastModifiedBy>
  <cp:revision>6</cp:revision>
  <cp:lastPrinted>2023-12-28T09:26:00Z</cp:lastPrinted>
  <dcterms:created xsi:type="dcterms:W3CDTF">2024-01-10T09:35:00Z</dcterms:created>
  <dcterms:modified xsi:type="dcterms:W3CDTF">2024-01-19T11:39:00Z</dcterms:modified>
</cp:coreProperties>
</file>